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C50A" w14:textId="77777777" w:rsidR="0055020D" w:rsidRDefault="0055020D" w:rsidP="00633F88"/>
    <w:p w14:paraId="3B6B5169" w14:textId="77777777" w:rsidR="009D4B43" w:rsidRDefault="009D4B43" w:rsidP="009D4B43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</w:p>
    <w:p w14:paraId="71CE93F9" w14:textId="75222ED3" w:rsidR="009D4B43" w:rsidRDefault="009D4B43" w:rsidP="009D4B43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b/>
          <w:color w:val="000000"/>
          <w:lang w:eastAsia="pl-PL" w:bidi="pl-PL"/>
        </w:rPr>
        <w:t>Załącznik nr 1 do Zapytania ofertowego</w:t>
      </w:r>
    </w:p>
    <w:p w14:paraId="1D0FAFF2" w14:textId="77777777" w:rsidR="009D4B43" w:rsidRDefault="009D4B43" w:rsidP="009D4B43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b/>
          <w:color w:val="000000"/>
          <w:lang w:eastAsia="pl-PL" w:bidi="pl-PL"/>
        </w:rPr>
        <w:t>z dnia 19 października 2020 r.</w:t>
      </w:r>
    </w:p>
    <w:p w14:paraId="7DDD8D62" w14:textId="77777777" w:rsidR="009D4B43" w:rsidRDefault="009D4B43" w:rsidP="009D4B43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3785EAD4" w14:textId="77777777" w:rsidR="009D4B43" w:rsidRDefault="009D4B43" w:rsidP="009D4B43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278E952B" w14:textId="1F1EF8CC" w:rsidR="009D4B43" w:rsidRDefault="009D4B43" w:rsidP="009D4B43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(pieczęć Wykonawcy)</w:t>
      </w:r>
    </w:p>
    <w:p w14:paraId="023B60D0" w14:textId="3AFDAF9B" w:rsidR="009D4B43" w:rsidRDefault="009D4B43" w:rsidP="009D4B43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</w:p>
    <w:p w14:paraId="31468EF3" w14:textId="7AE6CF40" w:rsidR="009D4B43" w:rsidRDefault="009D4B43" w:rsidP="009D4B43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</w:p>
    <w:p w14:paraId="03A9B554" w14:textId="77777777" w:rsidR="009D4B43" w:rsidRDefault="009D4B43" w:rsidP="009D4B43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</w:p>
    <w:p w14:paraId="23FD5768" w14:textId="77777777" w:rsidR="009D4B43" w:rsidRDefault="009D4B43" w:rsidP="009D4B43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490F00E1" w14:textId="77777777" w:rsidR="009D4B43" w:rsidRDefault="009D4B43" w:rsidP="009D4B43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bCs/>
          <w:color w:val="auto"/>
          <w:sz w:val="28"/>
          <w:szCs w:val="28"/>
          <w:u w:val="single"/>
        </w:rPr>
        <w:t>FORMULARZ OFERTOWY</w:t>
      </w:r>
    </w:p>
    <w:p w14:paraId="5FA1983F" w14:textId="209DFA5C" w:rsidR="009D4B43" w:rsidRDefault="009D4B43" w:rsidP="009D4B43">
      <w:pPr>
        <w:rPr>
          <w:rFonts w:ascii="Arial" w:hAnsi="Arial" w:cs="Arial"/>
          <w:sz w:val="24"/>
          <w:szCs w:val="24"/>
        </w:rPr>
      </w:pPr>
    </w:p>
    <w:p w14:paraId="679A60A7" w14:textId="77777777" w:rsidR="009D4B43" w:rsidRDefault="009D4B43" w:rsidP="009D4B43">
      <w:pPr>
        <w:rPr>
          <w:rFonts w:ascii="Arial" w:hAnsi="Arial" w:cs="Arial"/>
          <w:sz w:val="24"/>
          <w:szCs w:val="24"/>
        </w:rPr>
      </w:pPr>
    </w:p>
    <w:p w14:paraId="555A80ED" w14:textId="77777777" w:rsidR="009D4B43" w:rsidRDefault="009D4B43" w:rsidP="009D4B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 (My), niżej podpisany(-ni) ....................................................................................................................</w:t>
      </w:r>
    </w:p>
    <w:p w14:paraId="0C10EE59" w14:textId="77777777" w:rsidR="009D4B43" w:rsidRDefault="009D4B43" w:rsidP="009D4B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działając w imieniu i na rzecz :</w:t>
      </w:r>
    </w:p>
    <w:p w14:paraId="0094958B" w14:textId="77777777" w:rsidR="009D4B43" w:rsidRDefault="009D4B43" w:rsidP="009D4B4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5F39945D" w14:textId="77777777" w:rsidR="009D4B43" w:rsidRDefault="009D4B43" w:rsidP="009D4B4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 Wykonawcy)</w:t>
      </w:r>
    </w:p>
    <w:p w14:paraId="3EFDADB2" w14:textId="77777777" w:rsidR="009D4B43" w:rsidRDefault="009D4B43" w:rsidP="009D4B4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24FD58E9" w14:textId="77777777" w:rsidR="009D4B43" w:rsidRDefault="009D4B43" w:rsidP="009D4B4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(adres siedziby Wykonawcy)</w:t>
      </w:r>
    </w:p>
    <w:p w14:paraId="2648B4EB" w14:textId="77777777" w:rsidR="009D4B43" w:rsidRDefault="009D4B43" w:rsidP="009D4B43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14:paraId="4E515FC8" w14:textId="77777777" w:rsidR="009D4B43" w:rsidRDefault="009D4B43" w:rsidP="009D4B43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</w:t>
      </w:r>
    </w:p>
    <w:p w14:paraId="22D44F47" w14:textId="77777777" w:rsidR="009D4B43" w:rsidRDefault="009D4B43" w:rsidP="009D4B43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</w:t>
      </w:r>
    </w:p>
    <w:p w14:paraId="45F2258B" w14:textId="77777777" w:rsidR="009D4B43" w:rsidRDefault="009D4B43" w:rsidP="009D4B43">
      <w:pPr>
        <w:pStyle w:val="Stopka"/>
        <w:tabs>
          <w:tab w:val="left" w:pos="708"/>
        </w:tabs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>: ………………………………..</w:t>
      </w:r>
    </w:p>
    <w:p w14:paraId="75971BA9" w14:textId="77777777" w:rsidR="009D4B43" w:rsidRDefault="009D4B43" w:rsidP="009D4B43">
      <w:pPr>
        <w:pStyle w:val="Stopka"/>
        <w:tabs>
          <w:tab w:val="left" w:pos="708"/>
        </w:tabs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faksu</w:t>
      </w:r>
      <w:proofErr w:type="spellEnd"/>
      <w:r>
        <w:rPr>
          <w:rFonts w:ascii="Arial" w:hAnsi="Arial" w:cs="Arial"/>
          <w:lang w:val="de-DE"/>
        </w:rPr>
        <w:t>: ……………………………………</w:t>
      </w:r>
    </w:p>
    <w:p w14:paraId="410D1E40" w14:textId="77777777" w:rsidR="009D4B43" w:rsidRDefault="009D4B43" w:rsidP="009D4B43">
      <w:pPr>
        <w:pStyle w:val="Stopka"/>
        <w:tabs>
          <w:tab w:val="left" w:pos="708"/>
        </w:tabs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>: ………………………………………</w:t>
      </w:r>
    </w:p>
    <w:p w14:paraId="2F4E60D5" w14:textId="77777777" w:rsidR="009D4B43" w:rsidRDefault="009D4B43" w:rsidP="009D4B43">
      <w:pPr>
        <w:pStyle w:val="Stopka"/>
        <w:tabs>
          <w:tab w:val="left" w:pos="708"/>
        </w:tabs>
        <w:rPr>
          <w:rFonts w:ascii="Arial" w:hAnsi="Arial" w:cs="Arial"/>
          <w:lang w:val="de-DE"/>
        </w:rPr>
      </w:pPr>
    </w:p>
    <w:p w14:paraId="6CE58E36" w14:textId="25DDA98F" w:rsidR="009D4B43" w:rsidRDefault="009D4B43" w:rsidP="009D4B4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</w:t>
      </w:r>
      <w:r>
        <w:rPr>
          <w:rFonts w:ascii="Arial" w:hAnsi="Arial" w:cs="Arial"/>
          <w:b/>
        </w:rPr>
        <w:t>zapytanie ofertowe</w:t>
      </w:r>
      <w:r w:rsidR="00005D28">
        <w:rPr>
          <w:rFonts w:ascii="Arial" w:hAnsi="Arial" w:cs="Arial"/>
          <w:b/>
        </w:rPr>
        <w:t xml:space="preserve"> z dnia 19 października 2020 r.</w:t>
      </w:r>
      <w:r>
        <w:rPr>
          <w:rFonts w:ascii="Arial" w:hAnsi="Arial" w:cs="Arial"/>
          <w:b/>
        </w:rPr>
        <w:t xml:space="preserve"> dot. usługi </w:t>
      </w:r>
      <w:r w:rsidRPr="00325D76">
        <w:rPr>
          <w:rFonts w:ascii="Arial" w:hAnsi="Arial" w:cs="Arial"/>
          <w:b/>
        </w:rPr>
        <w:t>dostarczeni</w:t>
      </w:r>
      <w:r>
        <w:rPr>
          <w:rFonts w:ascii="Arial" w:hAnsi="Arial" w:cs="Arial"/>
          <w:b/>
        </w:rPr>
        <w:t>a</w:t>
      </w:r>
      <w:r w:rsidRPr="00325D76">
        <w:rPr>
          <w:rFonts w:ascii="Arial" w:hAnsi="Arial" w:cs="Arial"/>
          <w:b/>
        </w:rPr>
        <w:t xml:space="preserve"> i montaż</w:t>
      </w:r>
      <w:r>
        <w:rPr>
          <w:rFonts w:ascii="Arial" w:hAnsi="Arial" w:cs="Arial"/>
          <w:b/>
        </w:rPr>
        <w:t>u</w:t>
      </w:r>
      <w:r w:rsidRPr="00325D76">
        <w:rPr>
          <w:rFonts w:ascii="Arial" w:hAnsi="Arial" w:cs="Arial"/>
          <w:b/>
        </w:rPr>
        <w:t xml:space="preserve"> ogrodzenia na Łąkach </w:t>
      </w:r>
      <w:proofErr w:type="spellStart"/>
      <w:r w:rsidRPr="00325D76">
        <w:rPr>
          <w:rFonts w:ascii="Arial" w:hAnsi="Arial" w:cs="Arial"/>
          <w:b/>
        </w:rPr>
        <w:t>Chlewickich</w:t>
      </w:r>
      <w:proofErr w:type="spellEnd"/>
      <w:r w:rsidRPr="00325D76">
        <w:rPr>
          <w:rFonts w:ascii="Arial" w:hAnsi="Arial" w:cs="Arial"/>
          <w:b/>
        </w:rPr>
        <w:t xml:space="preserve"> (miejscowość Chlewice, gmina Boleszkowice, dział. ew. 226/3, 269/2 obręb Chlewice) o wysokości ponad poziomem terenu 110 cm i długości 270 </w:t>
      </w:r>
      <w:proofErr w:type="spellStart"/>
      <w:r w:rsidRPr="00325D76">
        <w:rPr>
          <w:rFonts w:ascii="Arial" w:hAnsi="Arial" w:cs="Arial"/>
          <w:b/>
        </w:rPr>
        <w:t>mb</w:t>
      </w:r>
      <w:proofErr w:type="spellEnd"/>
      <w:r w:rsidRPr="00325D76">
        <w:rPr>
          <w:rFonts w:ascii="Arial" w:hAnsi="Arial" w:cs="Arial"/>
          <w:b/>
        </w:rPr>
        <w:t>.</w:t>
      </w:r>
    </w:p>
    <w:p w14:paraId="3D8DAEB8" w14:textId="77777777" w:rsidR="009D4B43" w:rsidRDefault="009D4B43" w:rsidP="009D4B43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składam(-my) niniejszą ofertę:</w:t>
      </w:r>
    </w:p>
    <w:p w14:paraId="7F74A17B" w14:textId="77777777" w:rsidR="009D4B43" w:rsidRDefault="009D4B43" w:rsidP="009D4B43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  Oferuję(-my) wykonanie zamówienia zgodnie z opisem przedmiotu zamówienia i na następujących warunkach:</w:t>
      </w:r>
    </w:p>
    <w:p w14:paraId="78167BF1" w14:textId="77777777" w:rsidR="00B07019" w:rsidRPr="00A53AE9" w:rsidRDefault="00B07019" w:rsidP="00B07019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lastRenderedPageBreak/>
        <w:t xml:space="preserve">Cena netto: </w:t>
      </w:r>
      <w:r w:rsidRPr="00A53AE9">
        <w:rPr>
          <w:rFonts w:ascii="Arial" w:eastAsia="Times New Roman" w:hAnsi="Arial" w:cs="Arial"/>
          <w:b/>
          <w:bCs/>
          <w:lang w:eastAsia="pl-PL"/>
        </w:rPr>
        <w:t>………………………….. zł</w:t>
      </w:r>
    </w:p>
    <w:p w14:paraId="119DB754" w14:textId="77777777" w:rsidR="00B07019" w:rsidRPr="00A53AE9" w:rsidRDefault="00B07019" w:rsidP="00B07019">
      <w:pPr>
        <w:widowControl w:val="0"/>
        <w:tabs>
          <w:tab w:val="left" w:pos="8460"/>
          <w:tab w:val="left" w:pos="8910"/>
        </w:tabs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A53AE9">
        <w:rPr>
          <w:rFonts w:ascii="Arial" w:eastAsia="Times New Roman" w:hAnsi="Arial" w:cs="Arial"/>
          <w:bCs/>
          <w:lang w:eastAsia="pl-PL"/>
        </w:rPr>
        <w:t xml:space="preserve">Stawka podatku VAT: </w:t>
      </w:r>
      <w:r w:rsidRPr="00A53AE9">
        <w:rPr>
          <w:rFonts w:ascii="Arial" w:eastAsia="Times New Roman" w:hAnsi="Arial" w:cs="Arial"/>
          <w:b/>
          <w:bCs/>
          <w:lang w:eastAsia="pl-PL"/>
        </w:rPr>
        <w:t>23%</w:t>
      </w:r>
    </w:p>
    <w:p w14:paraId="03573D76" w14:textId="6A8EBED8" w:rsidR="009D4B43" w:rsidRDefault="00B07019" w:rsidP="00B07019">
      <w:pPr>
        <w:ind w:firstLine="284"/>
      </w:pPr>
      <w:r w:rsidRPr="00A53AE9">
        <w:rPr>
          <w:rFonts w:ascii="Arial" w:eastAsia="Times New Roman" w:hAnsi="Arial" w:cs="Arial"/>
          <w:bCs/>
          <w:lang w:eastAsia="pl-PL"/>
        </w:rPr>
        <w:t xml:space="preserve">Cena brutto: </w:t>
      </w:r>
      <w:r w:rsidRPr="00A53AE9">
        <w:rPr>
          <w:rFonts w:ascii="Arial" w:eastAsia="Times New Roman" w:hAnsi="Arial" w:cs="Arial"/>
          <w:b/>
          <w:bCs/>
          <w:lang w:eastAsia="pl-PL"/>
        </w:rPr>
        <w:t xml:space="preserve">…………………………. </w:t>
      </w:r>
      <w:r>
        <w:rPr>
          <w:rFonts w:ascii="Arial" w:eastAsia="Times New Roman" w:hAnsi="Arial" w:cs="Arial"/>
          <w:b/>
          <w:bCs/>
          <w:lang w:eastAsia="pl-PL"/>
        </w:rPr>
        <w:t>zł</w:t>
      </w:r>
    </w:p>
    <w:p w14:paraId="45E4DD9C" w14:textId="77777777" w:rsidR="00B07019" w:rsidRDefault="00B07019" w:rsidP="009D4B43">
      <w:pPr>
        <w:ind w:firstLine="284"/>
      </w:pPr>
    </w:p>
    <w:p w14:paraId="44DD91F0" w14:textId="77777777" w:rsidR="009D4B43" w:rsidRDefault="009D4B43" w:rsidP="009D4B4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Oświadczam(-y), iż posiadam(-y) umiejętności i doświadczenie pozwalające na należytą realizację przedmiotu zamówienia.</w:t>
      </w:r>
    </w:p>
    <w:p w14:paraId="03347544" w14:textId="77777777" w:rsidR="009D4B43" w:rsidRDefault="009D4B43" w:rsidP="009D4B4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Oświadczam(-y), że jesteśmy związani niniejszą ofertą przez okres 30 dni od upływu terminu składania ofert.</w:t>
      </w:r>
    </w:p>
    <w:p w14:paraId="0E835359" w14:textId="77777777" w:rsidR="009D4B43" w:rsidRDefault="009D4B43" w:rsidP="009D4B43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Oświadczam(-y), że zapoznałem (-liśmy) się z Zapytaniem ofertowym i nie wnoszę (-simy) w stosunku do jego treści żadnych zastrzeżeń. Oświadczam(-y) również, że uzyskaliśmy niezbędne informacje do złożenia przedmiotowej oferty.</w:t>
      </w:r>
    </w:p>
    <w:p w14:paraId="5F21462A" w14:textId="0450D346" w:rsidR="009D4B43" w:rsidRDefault="009D4B43" w:rsidP="009D4B43">
      <w:pPr>
        <w:pStyle w:val="Tekstpodstawowywcity2"/>
        <w:ind w:left="284" w:hanging="28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5.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Oświadczam(-y), że w cenie mojej (naszej) oferty uwzględniliśmy wszelkie koszty związane z realizacją zamówienia</w:t>
      </w:r>
      <w:r w:rsidR="00B07019">
        <w:rPr>
          <w:rFonts w:ascii="Arial" w:hAnsi="Arial" w:cs="Arial"/>
          <w:b w:val="0"/>
          <w:bCs w:val="0"/>
          <w:sz w:val="22"/>
          <w:szCs w:val="22"/>
        </w:rPr>
        <w:t>.</w:t>
      </w:r>
      <w:bookmarkStart w:id="0" w:name="_GoBack"/>
      <w:bookmarkEnd w:id="0"/>
    </w:p>
    <w:p w14:paraId="1A8D9905" w14:textId="77777777" w:rsidR="009D4B43" w:rsidRDefault="009D4B43" w:rsidP="009D4B43">
      <w:pPr>
        <w:pStyle w:val="Tekstpodstawowywcity2"/>
        <w:ind w:left="528" w:hanging="528"/>
        <w:jc w:val="left"/>
        <w:rPr>
          <w:b w:val="0"/>
          <w:bCs w:val="0"/>
        </w:rPr>
      </w:pPr>
    </w:p>
    <w:p w14:paraId="45340D8A" w14:textId="77777777" w:rsidR="009D4B43" w:rsidRDefault="009D4B43" w:rsidP="009D4B43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6.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Na ofertę składają się :</w:t>
      </w:r>
    </w:p>
    <w:p w14:paraId="78F82DDD" w14:textId="77777777" w:rsidR="009D4B43" w:rsidRDefault="009D4B43" w:rsidP="009D4B43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6404631B" w14:textId="77777777" w:rsidR="009D4B43" w:rsidRDefault="009D4B43" w:rsidP="009D4B43">
      <w:pPr>
        <w:pStyle w:val="Tekstpodstawowywcity2"/>
        <w:numPr>
          <w:ilvl w:val="0"/>
          <w:numId w:val="13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75AEB56" w14:textId="77777777" w:rsidR="009D4B43" w:rsidRDefault="009D4B43" w:rsidP="009D4B43">
      <w:pPr>
        <w:pStyle w:val="Tekstpodstawowywcity2"/>
        <w:numPr>
          <w:ilvl w:val="0"/>
          <w:numId w:val="13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160304A2" w14:textId="77777777" w:rsidR="009D4B43" w:rsidRDefault="009D4B43" w:rsidP="009D4B43">
      <w:pPr>
        <w:pStyle w:val="Tekstpodstawowywcity2"/>
        <w:numPr>
          <w:ilvl w:val="0"/>
          <w:numId w:val="13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CD56BC8" w14:textId="77777777" w:rsidR="009D4B43" w:rsidRDefault="009D4B43" w:rsidP="009D4B43">
      <w:pPr>
        <w:jc w:val="both"/>
      </w:pPr>
    </w:p>
    <w:p w14:paraId="7294A295" w14:textId="77777777" w:rsidR="009D4B43" w:rsidRDefault="009D4B43" w:rsidP="009D4B43">
      <w:pPr>
        <w:ind w:left="705"/>
        <w:jc w:val="both"/>
      </w:pPr>
    </w:p>
    <w:p w14:paraId="4B2E208B" w14:textId="324D1FEF" w:rsidR="009D4B43" w:rsidRDefault="009D4B43" w:rsidP="009D4B4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ab/>
      </w:r>
      <w:r>
        <w:rPr>
          <w:rFonts w:ascii="Arial" w:eastAsia="Courier New" w:hAnsi="Arial" w:cs="Arial"/>
          <w:bCs/>
          <w:spacing w:val="-1"/>
          <w:lang w:eastAsia="pl-PL" w:bidi="pl-PL"/>
        </w:rPr>
        <w:tab/>
      </w:r>
      <w:r>
        <w:rPr>
          <w:rFonts w:ascii="Arial" w:eastAsia="Courier New" w:hAnsi="Arial" w:cs="Arial"/>
          <w:bCs/>
          <w:spacing w:val="-1"/>
          <w:lang w:eastAsia="pl-PL" w:bidi="pl-PL"/>
        </w:rPr>
        <w:tab/>
      </w:r>
      <w:r>
        <w:rPr>
          <w:rFonts w:ascii="Arial" w:eastAsia="Courier New" w:hAnsi="Arial" w:cs="Arial"/>
          <w:bCs/>
          <w:spacing w:val="-1"/>
          <w:lang w:eastAsia="pl-PL" w:bidi="pl-PL"/>
        </w:rPr>
        <w:tab/>
      </w:r>
      <w:r>
        <w:rPr>
          <w:rFonts w:ascii="Arial" w:eastAsia="Courier New" w:hAnsi="Arial" w:cs="Arial"/>
          <w:bCs/>
          <w:spacing w:val="-1"/>
          <w:lang w:eastAsia="pl-PL" w:bidi="pl-PL"/>
        </w:rPr>
        <w:tab/>
      </w:r>
      <w:r>
        <w:rPr>
          <w:rFonts w:ascii="Arial" w:eastAsia="Courier New" w:hAnsi="Arial" w:cs="Arial"/>
          <w:bCs/>
          <w:spacing w:val="-1"/>
          <w:lang w:eastAsia="pl-PL" w:bidi="pl-PL"/>
        </w:rPr>
        <w:tab/>
      </w:r>
      <w:r>
        <w:rPr>
          <w:rFonts w:ascii="Arial" w:eastAsia="Courier New" w:hAnsi="Arial" w:cs="Arial"/>
          <w:bCs/>
          <w:spacing w:val="-1"/>
          <w:lang w:eastAsia="pl-PL" w:bidi="pl-PL"/>
        </w:rPr>
        <w:tab/>
      </w:r>
      <w:r>
        <w:rPr>
          <w:rFonts w:ascii="Arial" w:eastAsia="Courier New" w:hAnsi="Arial" w:cs="Arial"/>
          <w:bCs/>
          <w:spacing w:val="-1"/>
          <w:lang w:eastAsia="pl-PL" w:bidi="pl-PL"/>
        </w:rPr>
        <w:tab/>
        <w:t>…………………….. dn. ……………</w:t>
      </w:r>
    </w:p>
    <w:p w14:paraId="43A35C6C" w14:textId="77777777" w:rsidR="009D4B43" w:rsidRDefault="009D4B43" w:rsidP="009D4B4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D1D7299" w14:textId="77777777" w:rsidR="009D4B43" w:rsidRDefault="009D4B43" w:rsidP="009D4B4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1DC24FD8" w14:textId="77777777" w:rsidR="009D4B43" w:rsidRDefault="009D4B43" w:rsidP="009D4B4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10CE626" w14:textId="77777777" w:rsidR="009D4B43" w:rsidRDefault="009D4B43" w:rsidP="009D4B4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16E62EED" w14:textId="77777777" w:rsidR="009D4B43" w:rsidRDefault="009D4B43" w:rsidP="009D4B4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Times New Roman" w:hAnsi="Arial" w:cs="Arial"/>
          <w:spacing w:val="-1"/>
          <w:lang w:eastAsia="pl-PL"/>
        </w:rPr>
        <w:t>…………..…………………………………</w:t>
      </w:r>
    </w:p>
    <w:p w14:paraId="17A2FBF6" w14:textId="77777777" w:rsidR="009D4B43" w:rsidRDefault="009D4B43" w:rsidP="009D4B4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Times New Roman" w:hAnsi="Arial" w:cs="Arial"/>
          <w:spacing w:val="-1"/>
          <w:lang w:eastAsia="pl-PL"/>
        </w:rPr>
        <w:t>podpis(y) osoby(osób) uprawnionej(-</w:t>
      </w:r>
      <w:proofErr w:type="spellStart"/>
      <w:r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p w14:paraId="62A8D93E" w14:textId="77777777" w:rsidR="009D4B43" w:rsidRDefault="009D4B43" w:rsidP="009D4B43">
      <w:pPr>
        <w:pStyle w:val="Tekstpodstawowywcity3"/>
      </w:pPr>
    </w:p>
    <w:p w14:paraId="02A3074E" w14:textId="77777777" w:rsidR="009D4B43" w:rsidRPr="00AC15D0" w:rsidRDefault="009D4B43" w:rsidP="009D4B43">
      <w:pPr>
        <w:jc w:val="center"/>
        <w:rPr>
          <w:rFonts w:ascii="Arial" w:hAnsi="Arial" w:cs="Arial"/>
        </w:rPr>
      </w:pPr>
    </w:p>
    <w:p w14:paraId="41E6D6E1" w14:textId="36404FED" w:rsidR="007D2FCC" w:rsidRPr="007D2FCC" w:rsidRDefault="007D2FCC" w:rsidP="007D2FCC">
      <w:pPr>
        <w:tabs>
          <w:tab w:val="left" w:pos="7515"/>
        </w:tabs>
      </w:pPr>
    </w:p>
    <w:sectPr w:rsidR="007D2FCC" w:rsidRPr="007D2FCC" w:rsidSect="00645F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6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249BB" w14:textId="77777777" w:rsidR="00DC03B7" w:rsidRDefault="00DC03B7" w:rsidP="00A10022">
      <w:pPr>
        <w:spacing w:after="0" w:line="240" w:lineRule="auto"/>
      </w:pPr>
      <w:r>
        <w:separator/>
      </w:r>
    </w:p>
  </w:endnote>
  <w:endnote w:type="continuationSeparator" w:id="0">
    <w:p w14:paraId="05099BCE" w14:textId="77777777" w:rsidR="00DC03B7" w:rsidRDefault="00DC03B7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6D29D" w14:textId="77777777" w:rsidR="00A10022" w:rsidRDefault="00A10022" w:rsidP="00A10022">
    <w:pPr>
      <w:pStyle w:val="Stopka"/>
      <w:rPr>
        <w:noProof/>
        <w:lang w:eastAsia="pl-PL"/>
      </w:rPr>
    </w:pPr>
  </w:p>
  <w:p w14:paraId="5BDAB164" w14:textId="77777777" w:rsidR="00A10022" w:rsidRPr="00EA419E" w:rsidRDefault="00355CAA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9E2DF1" wp14:editId="105533D8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76DD9" id="Rectangle 2" o:spid="_x0000_s1026" style="position:absolute;margin-left:347.6pt;margin-top:6.5pt;width:552.75pt;height: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yh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U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B2AF46" wp14:editId="74FAE70B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349B6" id="Rectangle 4" o:spid="_x0000_s1026" style="position:absolute;margin-left:-616.15pt;margin-top:7.25pt;width:609pt;height:4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2J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 w:rsidR="009000D8" w:rsidRPr="00EA419E">
      <w:rPr>
        <w:rFonts w:ascii="Arial" w:hAnsi="Arial" w:cs="Arial"/>
      </w:rPr>
      <w:t>Zespół Parków</w:t>
    </w:r>
    <w:r w:rsidR="00E54139" w:rsidRPr="00EA419E">
      <w:rPr>
        <w:rFonts w:ascii="Arial" w:hAnsi="Arial" w:cs="Arial"/>
      </w:rPr>
      <w:t xml:space="preserve"> </w:t>
    </w:r>
    <w:r w:rsidR="009000D8" w:rsidRPr="00EA419E">
      <w:rPr>
        <w:rFonts w:ascii="Arial" w:hAnsi="Arial" w:cs="Arial"/>
      </w:rPr>
      <w:t>Krajobrazowych Województwa Zachodniopomorskiego</w:t>
    </w:r>
  </w:p>
  <w:p w14:paraId="6FD439CB" w14:textId="77777777" w:rsidR="00461C55" w:rsidRPr="00EA419E" w:rsidRDefault="00EA419E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</w:t>
    </w:r>
    <w:r w:rsidR="00E54139" w:rsidRPr="00EA419E">
      <w:rPr>
        <w:rFonts w:ascii="Arial" w:hAnsi="Arial" w:cs="Arial"/>
        <w:sz w:val="16"/>
        <w:szCs w:val="16"/>
      </w:rPr>
      <w:t xml:space="preserve">l. </w:t>
    </w:r>
    <w:r w:rsidR="009000D8" w:rsidRPr="00EA419E">
      <w:rPr>
        <w:rFonts w:ascii="Arial" w:hAnsi="Arial" w:cs="Arial"/>
        <w:sz w:val="16"/>
        <w:szCs w:val="16"/>
      </w:rPr>
      <w:t>Teofila Starzyńskiego 3-4</w:t>
    </w:r>
    <w:r w:rsidR="00E54139" w:rsidRPr="00EA419E">
      <w:rPr>
        <w:rFonts w:ascii="Arial" w:hAnsi="Arial" w:cs="Arial"/>
        <w:sz w:val="16"/>
        <w:szCs w:val="16"/>
      </w:rPr>
      <w:tab/>
    </w:r>
    <w:r w:rsidR="00395B74"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 w:rsidR="00395B74"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 w:rsidR="00395B74"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 w:rsidR="00395B74"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="00AB64D0" w:rsidRPr="00EA419E">
      <w:rPr>
        <w:rFonts w:ascii="Arial" w:hAnsi="Arial" w:cs="Arial"/>
        <w:sz w:val="16"/>
        <w:szCs w:val="16"/>
      </w:rPr>
      <w:tab/>
    </w:r>
    <w:r w:rsidRPr="00EA419E">
      <w:rPr>
        <w:rFonts w:ascii="Arial" w:hAnsi="Arial" w:cs="Arial"/>
        <w:sz w:val="16"/>
        <w:szCs w:val="16"/>
      </w:rPr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3BBA133D" w14:textId="77777777" w:rsidR="00E54139" w:rsidRPr="00E54139" w:rsidRDefault="00E54139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</w:t>
    </w:r>
    <w:r w:rsidR="009000D8" w:rsidRPr="00EA419E">
      <w:rPr>
        <w:rFonts w:ascii="Arial" w:hAnsi="Arial" w:cs="Arial"/>
        <w:sz w:val="16"/>
        <w:szCs w:val="16"/>
      </w:rPr>
      <w:t>0-506</w:t>
    </w:r>
    <w:r w:rsidRPr="00EA419E">
      <w:rPr>
        <w:rFonts w:ascii="Arial" w:hAnsi="Arial" w:cs="Arial"/>
        <w:sz w:val="16"/>
        <w:szCs w:val="16"/>
      </w:rPr>
      <w:t xml:space="preserve"> Szczecin</w:t>
    </w:r>
    <w:r w:rsidRPr="00EA419E">
      <w:rPr>
        <w:rFonts w:ascii="Arial" w:hAnsi="Arial" w:cs="Arial"/>
        <w:sz w:val="16"/>
        <w:szCs w:val="16"/>
      </w:rPr>
      <w:tab/>
    </w:r>
    <w:r w:rsidR="00EA419E" w:rsidRPr="00EA419E">
      <w:rPr>
        <w:rFonts w:ascii="Arial" w:hAnsi="Arial" w:cs="Arial"/>
        <w:sz w:val="16"/>
        <w:szCs w:val="16"/>
      </w:rPr>
      <w:t>fax</w:t>
    </w:r>
    <w:r w:rsidR="001067D6">
      <w:rPr>
        <w:rFonts w:ascii="Arial" w:hAnsi="Arial" w:cs="Arial"/>
        <w:sz w:val="16"/>
        <w:szCs w:val="16"/>
      </w:rPr>
      <w:t>.:</w:t>
    </w:r>
    <w:r w:rsidR="00EA419E" w:rsidRPr="00EA419E">
      <w:rPr>
        <w:rFonts w:ascii="Arial" w:hAnsi="Arial" w:cs="Arial"/>
        <w:sz w:val="16"/>
        <w:szCs w:val="16"/>
      </w:rPr>
      <w:t xml:space="preserve"> </w:t>
    </w:r>
    <w:r w:rsidR="00395B74">
      <w:rPr>
        <w:rFonts w:ascii="Arial" w:hAnsi="Arial" w:cs="Arial"/>
        <w:sz w:val="16"/>
        <w:szCs w:val="16"/>
      </w:rPr>
      <w:t xml:space="preserve">(91) </w:t>
    </w:r>
    <w:r w:rsidR="00EA419E" w:rsidRPr="00EA419E">
      <w:rPr>
        <w:rFonts w:ascii="Arial" w:hAnsi="Arial" w:cs="Arial"/>
        <w:sz w:val="16"/>
        <w:szCs w:val="16"/>
      </w:rPr>
      <w:t>48</w:t>
    </w:r>
    <w:r w:rsidR="00395B74">
      <w:rPr>
        <w:rFonts w:ascii="Arial" w:hAnsi="Arial" w:cs="Arial"/>
        <w:sz w:val="16"/>
        <w:szCs w:val="16"/>
      </w:rPr>
      <w:t xml:space="preserve"> </w:t>
    </w:r>
    <w:r w:rsidR="00EA419E" w:rsidRPr="00EA419E">
      <w:rPr>
        <w:rFonts w:ascii="Arial" w:hAnsi="Arial" w:cs="Arial"/>
        <w:sz w:val="16"/>
        <w:szCs w:val="16"/>
      </w:rPr>
      <w:t>17</w:t>
    </w:r>
    <w:r w:rsidR="00395B74">
      <w:rPr>
        <w:rFonts w:ascii="Arial" w:hAnsi="Arial" w:cs="Arial"/>
        <w:sz w:val="16"/>
        <w:szCs w:val="16"/>
      </w:rPr>
      <w:t xml:space="preserve"> </w:t>
    </w:r>
    <w:r w:rsidR="00EA419E" w:rsidRPr="00EA419E">
      <w:rPr>
        <w:rFonts w:ascii="Arial" w:hAnsi="Arial" w:cs="Arial"/>
        <w:sz w:val="16"/>
        <w:szCs w:val="16"/>
      </w:rPr>
      <w:t>121</w:t>
    </w:r>
    <w:r w:rsidR="00461C55" w:rsidRPr="00EA419E">
      <w:rPr>
        <w:rFonts w:ascii="Arial" w:hAnsi="Arial" w:cs="Arial"/>
        <w:sz w:val="16"/>
        <w:szCs w:val="16"/>
      </w:rPr>
      <w:tab/>
    </w:r>
    <w:r w:rsidR="00EA419E" w:rsidRPr="00EA419E">
      <w:rPr>
        <w:rFonts w:ascii="Arial" w:hAnsi="Arial" w:cs="Arial"/>
        <w:sz w:val="16"/>
        <w:szCs w:val="16"/>
      </w:rPr>
      <w:t>www.zpkwz.pl</w:t>
    </w:r>
    <w:r w:rsidR="00461C55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6C54C" w14:textId="77777777" w:rsidR="00D74554" w:rsidRDefault="00D74554" w:rsidP="00D74554">
    <w:pPr>
      <w:pStyle w:val="Stopka"/>
      <w:rPr>
        <w:noProof/>
        <w:lang w:eastAsia="pl-PL"/>
      </w:rPr>
    </w:pPr>
  </w:p>
  <w:p w14:paraId="0C7BE9E0" w14:textId="77777777" w:rsidR="00D74554" w:rsidRPr="00EA419E" w:rsidRDefault="00355CAA" w:rsidP="00D74554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69630" wp14:editId="02AC6996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59E97" id="Rectangle 14" o:spid="_x0000_s1026" style="position:absolute;margin-left:347.6pt;margin-top:6.5pt;width:552.75pt;height: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9UDQMAAGA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5B512C" wp14:editId="6945C8DF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28A76" id="Rectangle 15" o:spid="_x0000_s1026" style="position:absolute;margin-left:-616.15pt;margin-top:7.25pt;width:609pt;height: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" fillcolor="#76923c" stroked="f" strokecolor="#f2f2f2" strokeweight="3pt">
              <v:shadow color="#622423" opacity=".5" offset="1pt"/>
            </v:rect>
          </w:pict>
        </mc:Fallback>
      </mc:AlternateContent>
    </w:r>
    <w:r w:rsidR="00D74554" w:rsidRPr="00EA419E">
      <w:rPr>
        <w:rFonts w:ascii="Arial" w:hAnsi="Arial" w:cs="Arial"/>
      </w:rPr>
      <w:t>Zespół Parków Krajobrazowych Województwa Zachodniopomorskiego</w:t>
    </w:r>
  </w:p>
  <w:p w14:paraId="08C7F41F" w14:textId="77777777" w:rsidR="00D74554" w:rsidRPr="00EA419E" w:rsidRDefault="00D74554" w:rsidP="00D7455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79ECF025" w14:textId="77777777" w:rsidR="00D74554" w:rsidRPr="00E54139" w:rsidRDefault="00D74554" w:rsidP="00D7455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  <w:p w14:paraId="11C5C610" w14:textId="77777777" w:rsidR="00D74554" w:rsidRDefault="00D74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F6BE0" w14:textId="77777777" w:rsidR="00DC03B7" w:rsidRDefault="00DC03B7" w:rsidP="00A10022">
      <w:pPr>
        <w:spacing w:after="0" w:line="240" w:lineRule="auto"/>
      </w:pPr>
      <w:r>
        <w:separator/>
      </w:r>
    </w:p>
  </w:footnote>
  <w:footnote w:type="continuationSeparator" w:id="0">
    <w:p w14:paraId="5392AE3C" w14:textId="77777777" w:rsidR="00DC03B7" w:rsidRDefault="00DC03B7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35963" w14:textId="77777777" w:rsidR="00951D06" w:rsidRDefault="0047303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49AAF" w14:textId="77777777" w:rsidR="007601F8" w:rsidRDefault="007601F8">
    <w:pPr>
      <w:pStyle w:val="Nagwek"/>
    </w:pPr>
  </w:p>
  <w:p w14:paraId="626ED84E" w14:textId="77777777" w:rsidR="007601F8" w:rsidRDefault="007601F8">
    <w:pPr>
      <w:pStyle w:val="Nagwek"/>
    </w:pPr>
  </w:p>
  <w:p w14:paraId="516D1308" w14:textId="77777777" w:rsidR="007601F8" w:rsidRDefault="007601F8">
    <w:pPr>
      <w:pStyle w:val="Nagwek"/>
    </w:pPr>
  </w:p>
  <w:p w14:paraId="60800CEB" w14:textId="77777777" w:rsidR="007601F8" w:rsidRDefault="007601F8">
    <w:pPr>
      <w:pStyle w:val="Nagwek"/>
    </w:pPr>
  </w:p>
  <w:p w14:paraId="2B7C8C9B" w14:textId="77777777" w:rsidR="007601F8" w:rsidRPr="007601F8" w:rsidRDefault="007601F8" w:rsidP="007601F8">
    <w:pPr>
      <w:pStyle w:val="Nagwek"/>
      <w:jc w:val="right"/>
      <w:rPr>
        <w:rFonts w:ascii="Arial" w:hAnsi="Arial" w:cs="Arial"/>
        <w:sz w:val="16"/>
        <w:szCs w:val="16"/>
      </w:rPr>
    </w:pPr>
    <w:r w:rsidRPr="007601F8">
      <w:rPr>
        <w:rFonts w:ascii="Arial" w:hAnsi="Arial" w:cs="Arial"/>
        <w:sz w:val="16"/>
        <w:szCs w:val="16"/>
      </w:rPr>
      <w:t xml:space="preserve">Strona </w:t>
    </w:r>
    <w:r w:rsidRPr="007601F8">
      <w:rPr>
        <w:rFonts w:ascii="Arial" w:hAnsi="Arial" w:cs="Arial"/>
        <w:bCs/>
        <w:sz w:val="16"/>
        <w:szCs w:val="16"/>
      </w:rPr>
      <w:fldChar w:fldCharType="begin"/>
    </w:r>
    <w:r w:rsidRPr="007601F8">
      <w:rPr>
        <w:rFonts w:ascii="Arial" w:hAnsi="Arial" w:cs="Arial"/>
        <w:bCs/>
        <w:sz w:val="16"/>
        <w:szCs w:val="16"/>
      </w:rPr>
      <w:instrText>PAGE</w:instrText>
    </w:r>
    <w:r w:rsidRPr="007601F8">
      <w:rPr>
        <w:rFonts w:ascii="Arial" w:hAnsi="Arial" w:cs="Arial"/>
        <w:bCs/>
        <w:sz w:val="16"/>
        <w:szCs w:val="16"/>
      </w:rPr>
      <w:fldChar w:fldCharType="separate"/>
    </w:r>
    <w:r w:rsidR="00B07019">
      <w:rPr>
        <w:rFonts w:ascii="Arial" w:hAnsi="Arial" w:cs="Arial"/>
        <w:bCs/>
        <w:noProof/>
        <w:sz w:val="16"/>
        <w:szCs w:val="16"/>
      </w:rPr>
      <w:t>2</w:t>
    </w:r>
    <w:r w:rsidRPr="007601F8">
      <w:rPr>
        <w:rFonts w:ascii="Arial" w:hAnsi="Arial" w:cs="Arial"/>
        <w:bCs/>
        <w:sz w:val="16"/>
        <w:szCs w:val="16"/>
      </w:rPr>
      <w:fldChar w:fldCharType="end"/>
    </w:r>
    <w:r w:rsidRPr="007601F8">
      <w:rPr>
        <w:rFonts w:ascii="Arial" w:hAnsi="Arial" w:cs="Arial"/>
        <w:sz w:val="16"/>
        <w:szCs w:val="16"/>
      </w:rPr>
      <w:t xml:space="preserve"> z </w:t>
    </w:r>
    <w:r w:rsidRPr="007601F8">
      <w:rPr>
        <w:rFonts w:ascii="Arial" w:hAnsi="Arial" w:cs="Arial"/>
        <w:bCs/>
        <w:sz w:val="16"/>
        <w:szCs w:val="16"/>
      </w:rPr>
      <w:fldChar w:fldCharType="begin"/>
    </w:r>
    <w:r w:rsidRPr="007601F8">
      <w:rPr>
        <w:rFonts w:ascii="Arial" w:hAnsi="Arial" w:cs="Arial"/>
        <w:bCs/>
        <w:sz w:val="16"/>
        <w:szCs w:val="16"/>
      </w:rPr>
      <w:instrText>NUMPAGES</w:instrText>
    </w:r>
    <w:r w:rsidRPr="007601F8">
      <w:rPr>
        <w:rFonts w:ascii="Arial" w:hAnsi="Arial" w:cs="Arial"/>
        <w:bCs/>
        <w:sz w:val="16"/>
        <w:szCs w:val="16"/>
      </w:rPr>
      <w:fldChar w:fldCharType="separate"/>
    </w:r>
    <w:r w:rsidR="00B07019">
      <w:rPr>
        <w:rFonts w:ascii="Arial" w:hAnsi="Arial" w:cs="Arial"/>
        <w:bCs/>
        <w:noProof/>
        <w:sz w:val="16"/>
        <w:szCs w:val="16"/>
      </w:rPr>
      <w:t>2</w:t>
    </w:r>
    <w:r w:rsidRPr="007601F8">
      <w:rPr>
        <w:rFonts w:ascii="Arial" w:hAnsi="Arial" w:cs="Arial"/>
        <w:bCs/>
        <w:sz w:val="16"/>
        <w:szCs w:val="16"/>
      </w:rPr>
      <w:fldChar w:fldCharType="end"/>
    </w:r>
  </w:p>
  <w:p w14:paraId="642AEC19" w14:textId="77777777" w:rsidR="007601F8" w:rsidRDefault="007601F8" w:rsidP="007601F8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320AD" w14:textId="77777777" w:rsidR="00D74554" w:rsidRDefault="00355C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7E904C" wp14:editId="0A72A4D4">
          <wp:simplePos x="0" y="0"/>
          <wp:positionH relativeFrom="column">
            <wp:posOffset>13970</wp:posOffset>
          </wp:positionH>
          <wp:positionV relativeFrom="paragraph">
            <wp:posOffset>879475</wp:posOffset>
          </wp:positionV>
          <wp:extent cx="5667375" cy="80645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94202" r="194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B2A1E19" wp14:editId="49D1910E">
          <wp:simplePos x="0" y="0"/>
          <wp:positionH relativeFrom="column">
            <wp:posOffset>-43180</wp:posOffset>
          </wp:positionH>
          <wp:positionV relativeFrom="paragraph">
            <wp:posOffset>-246380</wp:posOffset>
          </wp:positionV>
          <wp:extent cx="2312670" cy="986790"/>
          <wp:effectExtent l="0" t="0" r="0" b="381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5" t="3943" r="1956" b="7388"/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986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308"/>
    <w:multiLevelType w:val="hybridMultilevel"/>
    <w:tmpl w:val="2A12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6047"/>
    <w:multiLevelType w:val="hybridMultilevel"/>
    <w:tmpl w:val="AF3AD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141"/>
    <w:multiLevelType w:val="hybridMultilevel"/>
    <w:tmpl w:val="E77E6D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15B6A"/>
    <w:multiLevelType w:val="hybridMultilevel"/>
    <w:tmpl w:val="7E445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43835"/>
    <w:multiLevelType w:val="hybridMultilevel"/>
    <w:tmpl w:val="12AC8F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6774"/>
    <w:multiLevelType w:val="hybridMultilevel"/>
    <w:tmpl w:val="13DA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A449F"/>
    <w:multiLevelType w:val="hybridMultilevel"/>
    <w:tmpl w:val="10644F1E"/>
    <w:lvl w:ilvl="0" w:tplc="8CC4D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1865"/>
    <w:multiLevelType w:val="hybridMultilevel"/>
    <w:tmpl w:val="A41A05F2"/>
    <w:lvl w:ilvl="0" w:tplc="5C10509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9" w15:restartNumberingAfterBreak="0">
    <w:nsid w:val="5D8C05B7"/>
    <w:multiLevelType w:val="hybridMultilevel"/>
    <w:tmpl w:val="EFC04B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A1932"/>
    <w:multiLevelType w:val="hybridMultilevel"/>
    <w:tmpl w:val="44D866E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9854F6"/>
    <w:multiLevelType w:val="hybridMultilevel"/>
    <w:tmpl w:val="28DA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A09E6"/>
    <w:multiLevelType w:val="hybridMultilevel"/>
    <w:tmpl w:val="0B66A2D2"/>
    <w:lvl w:ilvl="0" w:tplc="D1649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D0"/>
    <w:rsid w:val="00005D28"/>
    <w:rsid w:val="000121B6"/>
    <w:rsid w:val="00015792"/>
    <w:rsid w:val="000265A4"/>
    <w:rsid w:val="000352BB"/>
    <w:rsid w:val="00043CA8"/>
    <w:rsid w:val="00057A93"/>
    <w:rsid w:val="00067E22"/>
    <w:rsid w:val="00072561"/>
    <w:rsid w:val="000C3793"/>
    <w:rsid w:val="000E0EF9"/>
    <w:rsid w:val="000F15C9"/>
    <w:rsid w:val="00106727"/>
    <w:rsid w:val="001067D6"/>
    <w:rsid w:val="00132AC5"/>
    <w:rsid w:val="0013730B"/>
    <w:rsid w:val="00167C4E"/>
    <w:rsid w:val="00183029"/>
    <w:rsid w:val="001858A6"/>
    <w:rsid w:val="001956A4"/>
    <w:rsid w:val="001A3C23"/>
    <w:rsid w:val="001B2C6D"/>
    <w:rsid w:val="001B3B72"/>
    <w:rsid w:val="001C71D0"/>
    <w:rsid w:val="001C7F37"/>
    <w:rsid w:val="001E313A"/>
    <w:rsid w:val="001F6410"/>
    <w:rsid w:val="0020178F"/>
    <w:rsid w:val="002027F9"/>
    <w:rsid w:val="00211A42"/>
    <w:rsid w:val="0021788B"/>
    <w:rsid w:val="00230DF6"/>
    <w:rsid w:val="0024432F"/>
    <w:rsid w:val="002641BB"/>
    <w:rsid w:val="002666D6"/>
    <w:rsid w:val="002738E9"/>
    <w:rsid w:val="00273CF3"/>
    <w:rsid w:val="00277530"/>
    <w:rsid w:val="00282EC9"/>
    <w:rsid w:val="002874D4"/>
    <w:rsid w:val="00287E16"/>
    <w:rsid w:val="00291C7A"/>
    <w:rsid w:val="002A623C"/>
    <w:rsid w:val="002A7F0C"/>
    <w:rsid w:val="002C121D"/>
    <w:rsid w:val="002E731A"/>
    <w:rsid w:val="003241C6"/>
    <w:rsid w:val="003403E5"/>
    <w:rsid w:val="00355CAA"/>
    <w:rsid w:val="00365A0B"/>
    <w:rsid w:val="00372739"/>
    <w:rsid w:val="003855C9"/>
    <w:rsid w:val="00395B74"/>
    <w:rsid w:val="003D3171"/>
    <w:rsid w:val="003E33CC"/>
    <w:rsid w:val="00412796"/>
    <w:rsid w:val="0041569C"/>
    <w:rsid w:val="00450D40"/>
    <w:rsid w:val="00461C55"/>
    <w:rsid w:val="00464B9B"/>
    <w:rsid w:val="00466769"/>
    <w:rsid w:val="0047303F"/>
    <w:rsid w:val="00483DB1"/>
    <w:rsid w:val="004A023B"/>
    <w:rsid w:val="004A459D"/>
    <w:rsid w:val="004D0BC9"/>
    <w:rsid w:val="004D11D0"/>
    <w:rsid w:val="004F16DC"/>
    <w:rsid w:val="004F56E9"/>
    <w:rsid w:val="0051074F"/>
    <w:rsid w:val="005111BB"/>
    <w:rsid w:val="005238B1"/>
    <w:rsid w:val="00526ECF"/>
    <w:rsid w:val="00536388"/>
    <w:rsid w:val="00536A11"/>
    <w:rsid w:val="005416AD"/>
    <w:rsid w:val="0055020D"/>
    <w:rsid w:val="00566952"/>
    <w:rsid w:val="00576887"/>
    <w:rsid w:val="005837E7"/>
    <w:rsid w:val="005B3ED7"/>
    <w:rsid w:val="005B5F35"/>
    <w:rsid w:val="005C699F"/>
    <w:rsid w:val="005D3EA3"/>
    <w:rsid w:val="005D6288"/>
    <w:rsid w:val="005D7C0E"/>
    <w:rsid w:val="005F3CBF"/>
    <w:rsid w:val="00633237"/>
    <w:rsid w:val="00633F88"/>
    <w:rsid w:val="00645FDD"/>
    <w:rsid w:val="00674848"/>
    <w:rsid w:val="00692DD9"/>
    <w:rsid w:val="00696B9A"/>
    <w:rsid w:val="006D7612"/>
    <w:rsid w:val="006E2A4E"/>
    <w:rsid w:val="006E4B0C"/>
    <w:rsid w:val="006E5C08"/>
    <w:rsid w:val="00713F6C"/>
    <w:rsid w:val="00725474"/>
    <w:rsid w:val="0074720C"/>
    <w:rsid w:val="007601F8"/>
    <w:rsid w:val="00783E77"/>
    <w:rsid w:val="007A54EA"/>
    <w:rsid w:val="007D2FCC"/>
    <w:rsid w:val="007F010D"/>
    <w:rsid w:val="007F7E47"/>
    <w:rsid w:val="00826040"/>
    <w:rsid w:val="00826C2D"/>
    <w:rsid w:val="00840B13"/>
    <w:rsid w:val="00852DA3"/>
    <w:rsid w:val="00856170"/>
    <w:rsid w:val="008619D2"/>
    <w:rsid w:val="00881616"/>
    <w:rsid w:val="00895ACB"/>
    <w:rsid w:val="008D4201"/>
    <w:rsid w:val="008E1A3C"/>
    <w:rsid w:val="008F017B"/>
    <w:rsid w:val="008F60A7"/>
    <w:rsid w:val="008F7784"/>
    <w:rsid w:val="009000D8"/>
    <w:rsid w:val="00901093"/>
    <w:rsid w:val="009368B6"/>
    <w:rsid w:val="00951D06"/>
    <w:rsid w:val="00954675"/>
    <w:rsid w:val="00962638"/>
    <w:rsid w:val="009626EF"/>
    <w:rsid w:val="00966C3F"/>
    <w:rsid w:val="009718FC"/>
    <w:rsid w:val="00971B53"/>
    <w:rsid w:val="009778FB"/>
    <w:rsid w:val="0098084E"/>
    <w:rsid w:val="009A30AF"/>
    <w:rsid w:val="009A7055"/>
    <w:rsid w:val="009C55A8"/>
    <w:rsid w:val="009D4B43"/>
    <w:rsid w:val="00A02E4F"/>
    <w:rsid w:val="00A10022"/>
    <w:rsid w:val="00A11928"/>
    <w:rsid w:val="00A159D1"/>
    <w:rsid w:val="00A16AE7"/>
    <w:rsid w:val="00A17BB3"/>
    <w:rsid w:val="00A201DA"/>
    <w:rsid w:val="00A40E3C"/>
    <w:rsid w:val="00A53607"/>
    <w:rsid w:val="00A61652"/>
    <w:rsid w:val="00AA37F5"/>
    <w:rsid w:val="00AB0D38"/>
    <w:rsid w:val="00AB2D24"/>
    <w:rsid w:val="00AB50B7"/>
    <w:rsid w:val="00AB64D0"/>
    <w:rsid w:val="00AC2A54"/>
    <w:rsid w:val="00AC4FBA"/>
    <w:rsid w:val="00AC7774"/>
    <w:rsid w:val="00AD407B"/>
    <w:rsid w:val="00AD78D3"/>
    <w:rsid w:val="00B00FD3"/>
    <w:rsid w:val="00B03F87"/>
    <w:rsid w:val="00B07019"/>
    <w:rsid w:val="00B26C04"/>
    <w:rsid w:val="00B279BB"/>
    <w:rsid w:val="00B316A2"/>
    <w:rsid w:val="00B3661A"/>
    <w:rsid w:val="00B90AD6"/>
    <w:rsid w:val="00B9734B"/>
    <w:rsid w:val="00BA7E08"/>
    <w:rsid w:val="00BB0A02"/>
    <w:rsid w:val="00BF03FE"/>
    <w:rsid w:val="00BF04A9"/>
    <w:rsid w:val="00C13A4E"/>
    <w:rsid w:val="00C1543A"/>
    <w:rsid w:val="00C156DE"/>
    <w:rsid w:val="00C27E87"/>
    <w:rsid w:val="00C40A34"/>
    <w:rsid w:val="00C51942"/>
    <w:rsid w:val="00C5400E"/>
    <w:rsid w:val="00C65BE8"/>
    <w:rsid w:val="00C958AD"/>
    <w:rsid w:val="00CC5F20"/>
    <w:rsid w:val="00CC5F35"/>
    <w:rsid w:val="00CD5B17"/>
    <w:rsid w:val="00D22109"/>
    <w:rsid w:val="00D3211B"/>
    <w:rsid w:val="00D32E40"/>
    <w:rsid w:val="00D36AC0"/>
    <w:rsid w:val="00D37D43"/>
    <w:rsid w:val="00D56FBE"/>
    <w:rsid w:val="00D65DF5"/>
    <w:rsid w:val="00D74554"/>
    <w:rsid w:val="00D75F39"/>
    <w:rsid w:val="00D939E1"/>
    <w:rsid w:val="00D9416B"/>
    <w:rsid w:val="00DA7912"/>
    <w:rsid w:val="00DC03B7"/>
    <w:rsid w:val="00DD22DB"/>
    <w:rsid w:val="00DD34E6"/>
    <w:rsid w:val="00E10BEC"/>
    <w:rsid w:val="00E27C3B"/>
    <w:rsid w:val="00E44B7D"/>
    <w:rsid w:val="00E54139"/>
    <w:rsid w:val="00E67A05"/>
    <w:rsid w:val="00E77773"/>
    <w:rsid w:val="00E80A9E"/>
    <w:rsid w:val="00E911AA"/>
    <w:rsid w:val="00E91E1A"/>
    <w:rsid w:val="00EA419E"/>
    <w:rsid w:val="00ED2ABD"/>
    <w:rsid w:val="00F12B72"/>
    <w:rsid w:val="00F130A7"/>
    <w:rsid w:val="00F45DDD"/>
    <w:rsid w:val="00F51E43"/>
    <w:rsid w:val="00F771EC"/>
    <w:rsid w:val="00F81EA3"/>
    <w:rsid w:val="00F87752"/>
    <w:rsid w:val="00FA6C15"/>
    <w:rsid w:val="00FC106A"/>
    <w:rsid w:val="00FC60FF"/>
    <w:rsid w:val="00FD4391"/>
    <w:rsid w:val="00FE21EF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  <o:shapelayout v:ext="edit">
      <o:idmap v:ext="edit" data="1"/>
    </o:shapelayout>
  </w:shapeDefaults>
  <w:decimalSymbol w:val=","/>
  <w:listSeparator w:val=";"/>
  <w14:docId w14:val="3E7A8DE0"/>
  <w15:docId w15:val="{3072B77D-C048-4B75-9FE8-4BD2ABAA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2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022"/>
  </w:style>
  <w:style w:type="paragraph" w:styleId="Stopka">
    <w:name w:val="footer"/>
    <w:basedOn w:val="Normalny"/>
    <w:link w:val="Stopka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table" w:styleId="Tabela-Siatka">
    <w:name w:val="Table Grid"/>
    <w:basedOn w:val="Standardowy"/>
    <w:uiPriority w:val="59"/>
    <w:rsid w:val="006E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41279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D4B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D4B43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D4B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D4B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4B4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Papier_firmowy_-_zpkwz_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CA923-FD84-4A64-A987-AC6C8927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Papier_firmowy_-_zpkwz_21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mleszczy@outlook.com</cp:lastModifiedBy>
  <cp:revision>2</cp:revision>
  <cp:lastPrinted>2020-09-10T11:21:00Z</cp:lastPrinted>
  <dcterms:created xsi:type="dcterms:W3CDTF">2020-10-18T21:49:00Z</dcterms:created>
  <dcterms:modified xsi:type="dcterms:W3CDTF">2020-10-18T21:49:00Z</dcterms:modified>
</cp:coreProperties>
</file>