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50A" w14:textId="3CD48165" w:rsidR="0055020D" w:rsidRDefault="0055020D" w:rsidP="00633F88">
      <w:bookmarkStart w:id="0" w:name="_GoBack"/>
      <w:bookmarkEnd w:id="0"/>
    </w:p>
    <w:p w14:paraId="64273640" w14:textId="4F5930A8" w:rsidR="00D97D8E" w:rsidRDefault="00D97D8E" w:rsidP="00D97D8E"/>
    <w:p w14:paraId="1347AFF4" w14:textId="77777777" w:rsidR="00D97D8E" w:rsidRPr="00E0041D" w:rsidRDefault="00D97D8E" w:rsidP="00D97D8E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035D9E4" w14:textId="2C7E7527" w:rsidR="00D97D8E" w:rsidRPr="00E0041D" w:rsidRDefault="00D97D8E" w:rsidP="00D97D8E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844D24">
        <w:rPr>
          <w:rFonts w:ascii="Arial" w:hAnsi="Arial" w:cs="Arial"/>
          <w:b/>
          <w:color w:val="000000"/>
          <w:lang w:eastAsia="pl-PL" w:bidi="pl-PL"/>
        </w:rPr>
        <w:t>19</w:t>
      </w:r>
      <w:r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844D24">
        <w:rPr>
          <w:rFonts w:ascii="Arial" w:hAnsi="Arial" w:cs="Arial"/>
          <w:b/>
          <w:color w:val="000000"/>
          <w:lang w:eastAsia="pl-PL" w:bidi="pl-PL"/>
        </w:rPr>
        <w:t>października</w:t>
      </w:r>
      <w:r>
        <w:rPr>
          <w:rFonts w:ascii="Arial" w:hAnsi="Arial" w:cs="Arial"/>
          <w:b/>
          <w:color w:val="000000"/>
          <w:lang w:eastAsia="pl-PL" w:bidi="pl-PL"/>
        </w:rPr>
        <w:t xml:space="preserve"> 2020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6CF4C6C8" w14:textId="77777777" w:rsidR="00D97D8E" w:rsidRDefault="00D97D8E" w:rsidP="00D97D8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57AE763" w14:textId="77777777" w:rsidR="00D97D8E" w:rsidRDefault="00D97D8E" w:rsidP="00D97D8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0B76D6" w14:textId="77777777" w:rsidR="00D97D8E" w:rsidRPr="00E0041D" w:rsidRDefault="00D97D8E" w:rsidP="00D97D8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6DDAE095" w14:textId="77777777" w:rsidR="00D97D8E" w:rsidRPr="00E0041D" w:rsidRDefault="00D97D8E" w:rsidP="00D97D8E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0E6A31A" w14:textId="77777777" w:rsidR="00D97D8E" w:rsidRPr="00E0041D" w:rsidRDefault="00D97D8E" w:rsidP="00D97D8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2B0BD05F" w14:textId="77777777" w:rsidR="00D97D8E" w:rsidRPr="00E0041D" w:rsidRDefault="00D97D8E" w:rsidP="00D97D8E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7F45A1A1" w14:textId="77777777" w:rsidR="00D97D8E" w:rsidRPr="00E0041D" w:rsidRDefault="00D97D8E" w:rsidP="00D97D8E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2D569005" w14:textId="77777777" w:rsidR="00D97D8E" w:rsidRPr="00E0041D" w:rsidRDefault="00D97D8E" w:rsidP="00D97D8E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6CDFC8AF" w14:textId="77777777" w:rsidR="00D97D8E" w:rsidRDefault="00D97D8E" w:rsidP="00D97D8E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22DC9B" w14:textId="77777777" w:rsidR="00D97D8E" w:rsidRDefault="00D97D8E" w:rsidP="00D97D8E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760A0A" w14:textId="77777777" w:rsidR="00D97D8E" w:rsidRPr="00E0041D" w:rsidRDefault="00D97D8E" w:rsidP="00D97D8E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</w:t>
      </w:r>
    </w:p>
    <w:p w14:paraId="2F6BF268" w14:textId="77777777" w:rsidR="00D97D8E" w:rsidRDefault="00D97D8E" w:rsidP="00D9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F5247" w14:textId="77777777" w:rsidR="00D97D8E" w:rsidRPr="00E0041D" w:rsidRDefault="00D97D8E" w:rsidP="00D9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2744471C" w14:textId="77777777" w:rsidR="00D97D8E" w:rsidRPr="00E0041D" w:rsidRDefault="00D97D8E" w:rsidP="00D97D8E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</w:t>
      </w:r>
    </w:p>
    <w:p w14:paraId="0168C46F" w14:textId="77777777" w:rsidR="00D97D8E" w:rsidRPr="00E0041D" w:rsidRDefault="00D97D8E" w:rsidP="00D9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2B447FD6" w14:textId="77777777" w:rsidR="00D97D8E" w:rsidRPr="00E0041D" w:rsidRDefault="00D97D8E" w:rsidP="00D97D8E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</w:t>
      </w:r>
    </w:p>
    <w:p w14:paraId="7DE90058" w14:textId="77777777" w:rsidR="00D97D8E" w:rsidRPr="00E0041D" w:rsidRDefault="00D97D8E" w:rsidP="00D9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6EBF1FDF" w14:textId="77777777" w:rsidR="00D97D8E" w:rsidRPr="00E0041D" w:rsidRDefault="00D97D8E" w:rsidP="00D9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36A5D3" w14:textId="77777777" w:rsidR="00D97D8E" w:rsidRDefault="00D97D8E" w:rsidP="00D97D8E">
      <w:pPr>
        <w:jc w:val="both"/>
        <w:rPr>
          <w:rFonts w:ascii="Arial" w:eastAsia="Times New Roman" w:hAnsi="Arial" w:cs="Arial"/>
        </w:rPr>
      </w:pPr>
    </w:p>
    <w:p w14:paraId="32714558" w14:textId="19843CE9" w:rsidR="00844D24" w:rsidRDefault="00D97D8E" w:rsidP="00844D2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E0041D">
        <w:rPr>
          <w:rFonts w:ascii="Arial" w:eastAsia="Times New Roman" w:hAnsi="Arial" w:cs="Arial"/>
        </w:rPr>
        <w:t xml:space="preserve">W odpowiedzi na Zapytanie ofertowe z dnia </w:t>
      </w:r>
      <w:r w:rsidR="00844D24">
        <w:rPr>
          <w:rFonts w:ascii="Arial" w:hAnsi="Arial" w:cs="Arial"/>
          <w:b/>
        </w:rPr>
        <w:t xml:space="preserve">z dnia 19 października 2020 r. dot. usługi </w:t>
      </w:r>
      <w:r w:rsidR="00844D24" w:rsidRPr="00325D76">
        <w:rPr>
          <w:rFonts w:ascii="Arial" w:hAnsi="Arial" w:cs="Arial"/>
          <w:b/>
        </w:rPr>
        <w:t>dostarczeni</w:t>
      </w:r>
      <w:r w:rsidR="00844D24">
        <w:rPr>
          <w:rFonts w:ascii="Arial" w:hAnsi="Arial" w:cs="Arial"/>
          <w:b/>
        </w:rPr>
        <w:t>a</w:t>
      </w:r>
      <w:r w:rsidR="00844D24" w:rsidRPr="00325D76">
        <w:rPr>
          <w:rFonts w:ascii="Arial" w:hAnsi="Arial" w:cs="Arial"/>
          <w:b/>
        </w:rPr>
        <w:t xml:space="preserve"> i montaż</w:t>
      </w:r>
      <w:r w:rsidR="00844D24">
        <w:rPr>
          <w:rFonts w:ascii="Arial" w:hAnsi="Arial" w:cs="Arial"/>
          <w:b/>
        </w:rPr>
        <w:t>u</w:t>
      </w:r>
      <w:r w:rsidR="00844D24" w:rsidRPr="00325D76">
        <w:rPr>
          <w:rFonts w:ascii="Arial" w:hAnsi="Arial" w:cs="Arial"/>
          <w:b/>
        </w:rPr>
        <w:t xml:space="preserve"> ogrodzenia na Łąkach </w:t>
      </w:r>
      <w:proofErr w:type="spellStart"/>
      <w:r w:rsidR="00844D24" w:rsidRPr="00325D76">
        <w:rPr>
          <w:rFonts w:ascii="Arial" w:hAnsi="Arial" w:cs="Arial"/>
          <w:b/>
        </w:rPr>
        <w:t>Chlewickich</w:t>
      </w:r>
      <w:proofErr w:type="spellEnd"/>
      <w:r w:rsidR="00844D24" w:rsidRPr="00325D76">
        <w:rPr>
          <w:rFonts w:ascii="Arial" w:hAnsi="Arial" w:cs="Arial"/>
          <w:b/>
        </w:rPr>
        <w:t xml:space="preserve"> (miejscowość Chlewice, gmina Boleszkowice, dział. ew. 226/3, 269/2 obręb Chlewice) o wysokości ponad poziomem terenu 110 cm i długości 270 </w:t>
      </w:r>
      <w:proofErr w:type="spellStart"/>
      <w:r w:rsidR="00844D24" w:rsidRPr="00325D76">
        <w:rPr>
          <w:rFonts w:ascii="Arial" w:hAnsi="Arial" w:cs="Arial"/>
          <w:b/>
        </w:rPr>
        <w:t>mb</w:t>
      </w:r>
      <w:proofErr w:type="spellEnd"/>
      <w:r w:rsidR="00844D24" w:rsidRPr="00325D76">
        <w:rPr>
          <w:rFonts w:ascii="Arial" w:hAnsi="Arial" w:cs="Arial"/>
          <w:b/>
        </w:rPr>
        <w:t>.</w:t>
      </w:r>
    </w:p>
    <w:p w14:paraId="0C845437" w14:textId="3E7E21ED" w:rsidR="00D97D8E" w:rsidRPr="00E0041D" w:rsidRDefault="00844D24" w:rsidP="00D97D8E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 w:rsidR="00D97D8E" w:rsidRPr="00E0041D">
        <w:rPr>
          <w:rFonts w:ascii="Arial" w:eastAsia="Times New Roman" w:hAnsi="Arial" w:cs="Arial"/>
        </w:rPr>
        <w:t>oświadczam</w:t>
      </w:r>
      <w:r w:rsidR="00D97D8E">
        <w:rPr>
          <w:rFonts w:ascii="Arial" w:eastAsia="Times New Roman" w:hAnsi="Arial" w:cs="Arial"/>
        </w:rPr>
        <w:t>(-y)</w:t>
      </w:r>
      <w:r w:rsidR="00D97D8E" w:rsidRPr="00E0041D">
        <w:rPr>
          <w:rFonts w:ascii="Arial" w:eastAsia="Times New Roman" w:hAnsi="Arial" w:cs="Arial"/>
        </w:rPr>
        <w:t>, że Wykonawca, którego reprezentuję</w:t>
      </w:r>
      <w:r w:rsidR="00D97D8E">
        <w:rPr>
          <w:rFonts w:ascii="Arial" w:eastAsia="Times New Roman" w:hAnsi="Arial" w:cs="Arial"/>
        </w:rPr>
        <w:t>(-my)</w:t>
      </w:r>
      <w:r w:rsidR="00D97D8E"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 w:rsidR="00D97D8E">
        <w:rPr>
          <w:rFonts w:ascii="Arial" w:eastAsia="Times New Roman" w:hAnsi="Arial" w:cs="Arial"/>
        </w:rPr>
        <w:t xml:space="preserve"> z dnia 29 stycznia 2004 r. Prawo zamówień publicznych (Dz. U. z 2019 r., poz. 1843 ze zm.).</w:t>
      </w:r>
    </w:p>
    <w:p w14:paraId="4B9F7D2C" w14:textId="77777777" w:rsidR="00D97D8E" w:rsidRPr="00FD0E7C" w:rsidRDefault="00D97D8E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091EDDB" w14:textId="77777777" w:rsidR="00D97D8E" w:rsidRPr="00E0041D" w:rsidRDefault="00D97D8E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95EC17A" w14:textId="77777777" w:rsidR="00D97D8E" w:rsidRPr="00E0041D" w:rsidRDefault="00D97D8E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33133C6" w14:textId="28EED5CC" w:rsidR="00D97D8E" w:rsidRDefault="00844D24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="00D97D8E">
        <w:rPr>
          <w:rFonts w:ascii="Arial" w:eastAsia="Courier New" w:hAnsi="Arial" w:cs="Arial"/>
          <w:bCs/>
          <w:spacing w:val="-1"/>
          <w:lang w:eastAsia="pl-PL" w:bidi="pl-PL"/>
        </w:rPr>
        <w:t xml:space="preserve"> </w:t>
      </w:r>
      <w:r w:rsidR="00D97D8E"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</w:t>
      </w:r>
      <w:r w:rsidR="00D97D8E">
        <w:rPr>
          <w:rFonts w:ascii="Arial" w:eastAsia="Courier New" w:hAnsi="Arial" w:cs="Arial"/>
          <w:bCs/>
          <w:spacing w:val="-1"/>
          <w:lang w:eastAsia="pl-PL" w:bidi="pl-PL"/>
        </w:rPr>
        <w:t xml:space="preserve"> d</w:t>
      </w:r>
      <w:r w:rsidR="00D97D8E" w:rsidRPr="00E0041D">
        <w:rPr>
          <w:rFonts w:ascii="Arial" w:eastAsia="Courier New" w:hAnsi="Arial" w:cs="Arial"/>
          <w:bCs/>
          <w:spacing w:val="-1"/>
          <w:lang w:eastAsia="pl-PL" w:bidi="pl-PL"/>
        </w:rPr>
        <w:t>n. ……………</w:t>
      </w:r>
    </w:p>
    <w:p w14:paraId="119BED3A" w14:textId="77777777" w:rsidR="00D97D8E" w:rsidRPr="00E0041D" w:rsidRDefault="00D97D8E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42D73531" w14:textId="77777777" w:rsidR="00844D24" w:rsidRDefault="00844D24" w:rsidP="00844D2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</w:r>
      <w:r>
        <w:rPr>
          <w:rFonts w:ascii="Arial" w:eastAsia="Times New Roman" w:hAnsi="Arial" w:cs="Arial"/>
          <w:spacing w:val="-1"/>
          <w:lang w:eastAsia="pl-PL"/>
        </w:rPr>
        <w:tab/>
        <w:t xml:space="preserve">      </w:t>
      </w:r>
    </w:p>
    <w:p w14:paraId="25E889B0" w14:textId="10DC0758" w:rsidR="00D97D8E" w:rsidRPr="00E0041D" w:rsidRDefault="00844D24" w:rsidP="00844D2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 xml:space="preserve">                                                                            </w:t>
      </w:r>
      <w:r w:rsidR="00D97D8E" w:rsidRPr="00E0041D">
        <w:rPr>
          <w:rFonts w:ascii="Arial" w:eastAsia="Times New Roman" w:hAnsi="Arial" w:cs="Arial"/>
          <w:spacing w:val="-1"/>
          <w:lang w:eastAsia="pl-PL"/>
        </w:rPr>
        <w:t>……………………………</w:t>
      </w:r>
      <w:r w:rsidR="00D97D8E"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64F6F795" w14:textId="77777777" w:rsidR="00D97D8E" w:rsidRPr="00E0041D" w:rsidRDefault="00D97D8E" w:rsidP="00D97D8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p w14:paraId="2BAC7D17" w14:textId="77777777" w:rsidR="00D97D8E" w:rsidRPr="00D97D8E" w:rsidRDefault="00D97D8E" w:rsidP="00D97D8E"/>
    <w:sectPr w:rsidR="00D97D8E" w:rsidRPr="00D97D8E" w:rsidSect="00645F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BCD5" w14:textId="77777777" w:rsidR="00CC67D9" w:rsidRDefault="00CC67D9" w:rsidP="00A10022">
      <w:pPr>
        <w:spacing w:after="0" w:line="240" w:lineRule="auto"/>
      </w:pPr>
      <w:r>
        <w:separator/>
      </w:r>
    </w:p>
  </w:endnote>
  <w:endnote w:type="continuationSeparator" w:id="0">
    <w:p w14:paraId="78A58756" w14:textId="77777777" w:rsidR="00CC67D9" w:rsidRDefault="00CC67D9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D29D" w14:textId="77777777" w:rsidR="00A10022" w:rsidRDefault="00A10022" w:rsidP="00A10022">
    <w:pPr>
      <w:pStyle w:val="Stopka"/>
      <w:rPr>
        <w:noProof/>
        <w:lang w:eastAsia="pl-PL"/>
      </w:rPr>
    </w:pPr>
  </w:p>
  <w:p w14:paraId="5BDAB164" w14:textId="77777777" w:rsidR="00A10022" w:rsidRPr="00EA419E" w:rsidRDefault="00355CAA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9E2DF1" wp14:editId="105533D8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FF5F25" id="Rectangle 2" o:spid="_x0000_s1026" style="position:absolute;margin-left:347.6pt;margin-top:6.5pt;width:552.75pt;height: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2AF46" wp14:editId="74FAE70B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C2BF72" id="Rectangle 4" o:spid="_x0000_s1026" style="position:absolute;margin-left:-616.15pt;margin-top:7.25pt;width:609pt;height: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9000D8" w:rsidRPr="00EA419E">
      <w:rPr>
        <w:rFonts w:ascii="Arial" w:hAnsi="Arial" w:cs="Arial"/>
      </w:rPr>
      <w:t>Zespół Parków</w:t>
    </w:r>
    <w:r w:rsidR="00E54139" w:rsidRPr="00EA419E">
      <w:rPr>
        <w:rFonts w:ascii="Arial" w:hAnsi="Arial" w:cs="Arial"/>
      </w:rPr>
      <w:t xml:space="preserve"> </w:t>
    </w:r>
    <w:r w:rsidR="009000D8" w:rsidRPr="00EA419E">
      <w:rPr>
        <w:rFonts w:ascii="Arial" w:hAnsi="Arial" w:cs="Arial"/>
      </w:rPr>
      <w:t>Krajobrazowych Województwa Zachodniopomorskiego</w:t>
    </w:r>
  </w:p>
  <w:p w14:paraId="6FD439CB" w14:textId="77777777" w:rsidR="00461C55" w:rsidRPr="00EA419E" w:rsidRDefault="00EA419E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</w:t>
    </w:r>
    <w:r w:rsidR="00E54139" w:rsidRPr="00EA419E">
      <w:rPr>
        <w:rFonts w:ascii="Arial" w:hAnsi="Arial" w:cs="Arial"/>
        <w:sz w:val="16"/>
        <w:szCs w:val="16"/>
      </w:rPr>
      <w:t xml:space="preserve">l. </w:t>
    </w:r>
    <w:r w:rsidR="009000D8" w:rsidRPr="00EA419E">
      <w:rPr>
        <w:rFonts w:ascii="Arial" w:hAnsi="Arial" w:cs="Arial"/>
        <w:sz w:val="16"/>
        <w:szCs w:val="16"/>
      </w:rPr>
      <w:t>Teofila Starzyńskiego 3-4</w:t>
    </w:r>
    <w:r w:rsidR="00E54139" w:rsidRPr="00EA419E">
      <w:rPr>
        <w:rFonts w:ascii="Arial" w:hAnsi="Arial" w:cs="Arial"/>
        <w:sz w:val="16"/>
        <w:szCs w:val="16"/>
      </w:rPr>
      <w:tab/>
    </w:r>
    <w:r w:rsidR="00395B74"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 w:rsidR="00395B74"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="00AB64D0" w:rsidRPr="00EA419E">
      <w:rPr>
        <w:rFonts w:ascii="Arial" w:hAnsi="Arial" w:cs="Arial"/>
        <w:sz w:val="16"/>
        <w:szCs w:val="16"/>
      </w:rPr>
      <w:tab/>
    </w:r>
    <w:r w:rsidRPr="00EA419E">
      <w:rPr>
        <w:rFonts w:ascii="Arial" w:hAnsi="Arial" w:cs="Arial"/>
        <w:sz w:val="16"/>
        <w:szCs w:val="16"/>
      </w:rPr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3BBA133D" w14:textId="77777777" w:rsidR="00E54139" w:rsidRPr="00E54139" w:rsidRDefault="00E54139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</w:t>
    </w:r>
    <w:r w:rsidR="009000D8" w:rsidRPr="00EA419E">
      <w:rPr>
        <w:rFonts w:ascii="Arial" w:hAnsi="Arial" w:cs="Arial"/>
        <w:sz w:val="16"/>
        <w:szCs w:val="16"/>
      </w:rPr>
      <w:t>0-506</w:t>
    </w:r>
    <w:r w:rsidRPr="00EA419E">
      <w:rPr>
        <w:rFonts w:ascii="Arial" w:hAnsi="Arial" w:cs="Arial"/>
        <w:sz w:val="16"/>
        <w:szCs w:val="16"/>
      </w:rPr>
      <w:t xml:space="preserve"> Szczecin</w:t>
    </w:r>
    <w:r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fax</w:t>
    </w:r>
    <w:r w:rsidR="001067D6">
      <w:rPr>
        <w:rFonts w:ascii="Arial" w:hAnsi="Arial" w:cs="Arial"/>
        <w:sz w:val="16"/>
        <w:szCs w:val="16"/>
      </w:rPr>
      <w:t>.:</w:t>
    </w:r>
    <w:r w:rsidR="00EA419E" w:rsidRPr="00EA419E">
      <w:rPr>
        <w:rFonts w:ascii="Arial" w:hAnsi="Arial" w:cs="Arial"/>
        <w:sz w:val="16"/>
        <w:szCs w:val="16"/>
      </w:rPr>
      <w:t xml:space="preserve"> </w:t>
    </w:r>
    <w:r w:rsidR="00395B74">
      <w:rPr>
        <w:rFonts w:ascii="Arial" w:hAnsi="Arial" w:cs="Arial"/>
        <w:sz w:val="16"/>
        <w:szCs w:val="16"/>
      </w:rPr>
      <w:t xml:space="preserve">(91) </w:t>
    </w:r>
    <w:r w:rsidR="00EA419E"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121</w:t>
    </w:r>
    <w:r w:rsidR="00461C55"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www.zpkwz.pl</w:t>
    </w:r>
    <w:r w:rsidR="00461C55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C54C" w14:textId="77777777" w:rsidR="00D74554" w:rsidRDefault="00D74554" w:rsidP="00D74554">
    <w:pPr>
      <w:pStyle w:val="Stopka"/>
      <w:rPr>
        <w:noProof/>
        <w:lang w:eastAsia="pl-PL"/>
      </w:rPr>
    </w:pPr>
  </w:p>
  <w:p w14:paraId="0C7BE9E0" w14:textId="77777777" w:rsidR="00D74554" w:rsidRPr="00EA419E" w:rsidRDefault="00355CAA" w:rsidP="00D74554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69630" wp14:editId="02AC6996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7D25D8" id="Rectangle 14" o:spid="_x0000_s1026" style="position:absolute;margin-left:347.6pt;margin-top:6.5pt;width:552.75pt;height: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B512C" wp14:editId="6945C8DF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32C692" id="Rectangle 15" o:spid="_x0000_s1026" style="position:absolute;margin-left:-616.15pt;margin-top:7.25pt;width:609pt;height: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" fillcolor="#76923c" stroked="f" strokecolor="#f2f2f2" strokeweight="3pt">
              <v:shadow color="#622423" opacity=".5" offset="1pt"/>
            </v:rect>
          </w:pict>
        </mc:Fallback>
      </mc:AlternateContent>
    </w:r>
    <w:r w:rsidR="00D74554" w:rsidRPr="00EA419E">
      <w:rPr>
        <w:rFonts w:ascii="Arial" w:hAnsi="Arial" w:cs="Arial"/>
      </w:rPr>
      <w:t>Zespół Parków Krajobrazowych Województwa Zachodniopomorskiego</w:t>
    </w:r>
  </w:p>
  <w:p w14:paraId="08C7F41F" w14:textId="77777777" w:rsidR="00D74554" w:rsidRPr="00EA419E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79ECF025" w14:textId="77777777" w:rsidR="00D74554" w:rsidRPr="00E54139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  <w:p w14:paraId="11C5C610" w14:textId="77777777" w:rsidR="00D74554" w:rsidRDefault="00D7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D15B" w14:textId="77777777" w:rsidR="00CC67D9" w:rsidRDefault="00CC67D9" w:rsidP="00A10022">
      <w:pPr>
        <w:spacing w:after="0" w:line="240" w:lineRule="auto"/>
      </w:pPr>
      <w:r>
        <w:separator/>
      </w:r>
    </w:p>
  </w:footnote>
  <w:footnote w:type="continuationSeparator" w:id="0">
    <w:p w14:paraId="51416E3A" w14:textId="77777777" w:rsidR="00CC67D9" w:rsidRDefault="00CC67D9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5963" w14:textId="77777777" w:rsidR="00951D06" w:rsidRDefault="0047303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9AAF" w14:textId="77777777" w:rsidR="007601F8" w:rsidRDefault="007601F8">
    <w:pPr>
      <w:pStyle w:val="Nagwek"/>
    </w:pPr>
  </w:p>
  <w:p w14:paraId="626ED84E" w14:textId="77777777" w:rsidR="007601F8" w:rsidRDefault="007601F8">
    <w:pPr>
      <w:pStyle w:val="Nagwek"/>
    </w:pPr>
  </w:p>
  <w:p w14:paraId="516D1308" w14:textId="77777777" w:rsidR="007601F8" w:rsidRDefault="007601F8">
    <w:pPr>
      <w:pStyle w:val="Nagwek"/>
    </w:pPr>
  </w:p>
  <w:p w14:paraId="60800CEB" w14:textId="77777777" w:rsidR="007601F8" w:rsidRDefault="007601F8">
    <w:pPr>
      <w:pStyle w:val="Nagwek"/>
    </w:pPr>
  </w:p>
  <w:p w14:paraId="2B7C8C9B" w14:textId="77777777" w:rsidR="007601F8" w:rsidRPr="007601F8" w:rsidRDefault="007601F8" w:rsidP="007601F8">
    <w:pPr>
      <w:pStyle w:val="Nagwek"/>
      <w:jc w:val="right"/>
      <w:rPr>
        <w:rFonts w:ascii="Arial" w:hAnsi="Arial" w:cs="Arial"/>
        <w:sz w:val="16"/>
        <w:szCs w:val="16"/>
      </w:rPr>
    </w:pPr>
    <w:r w:rsidRPr="007601F8">
      <w:rPr>
        <w:rFonts w:ascii="Arial" w:hAnsi="Arial" w:cs="Arial"/>
        <w:sz w:val="16"/>
        <w:szCs w:val="16"/>
      </w:rPr>
      <w:t xml:space="preserve">Strona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PAGE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633F88">
      <w:rPr>
        <w:rFonts w:ascii="Arial" w:hAnsi="Arial" w:cs="Arial"/>
        <w:bCs/>
        <w:noProof/>
        <w:sz w:val="16"/>
        <w:szCs w:val="16"/>
      </w:rPr>
      <w:t>6</w:t>
    </w:r>
    <w:r w:rsidRPr="007601F8">
      <w:rPr>
        <w:rFonts w:ascii="Arial" w:hAnsi="Arial" w:cs="Arial"/>
        <w:bCs/>
        <w:sz w:val="16"/>
        <w:szCs w:val="16"/>
      </w:rPr>
      <w:fldChar w:fldCharType="end"/>
    </w:r>
    <w:r w:rsidRPr="007601F8">
      <w:rPr>
        <w:rFonts w:ascii="Arial" w:hAnsi="Arial" w:cs="Arial"/>
        <w:sz w:val="16"/>
        <w:szCs w:val="16"/>
      </w:rPr>
      <w:t xml:space="preserve"> z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NUMPAGES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C13A4E">
      <w:rPr>
        <w:rFonts w:ascii="Arial" w:hAnsi="Arial" w:cs="Arial"/>
        <w:bCs/>
        <w:noProof/>
        <w:sz w:val="16"/>
        <w:szCs w:val="16"/>
      </w:rPr>
      <w:t>1</w:t>
    </w:r>
    <w:r w:rsidRPr="007601F8">
      <w:rPr>
        <w:rFonts w:ascii="Arial" w:hAnsi="Arial" w:cs="Arial"/>
        <w:bCs/>
        <w:sz w:val="16"/>
        <w:szCs w:val="16"/>
      </w:rPr>
      <w:fldChar w:fldCharType="end"/>
    </w:r>
  </w:p>
  <w:p w14:paraId="642AEC19" w14:textId="77777777" w:rsidR="007601F8" w:rsidRDefault="007601F8" w:rsidP="007601F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20AD" w14:textId="77777777" w:rsidR="00D74554" w:rsidRDefault="00355C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7E904C" wp14:editId="0A72A4D4">
          <wp:simplePos x="0" y="0"/>
          <wp:positionH relativeFrom="column">
            <wp:posOffset>13970</wp:posOffset>
          </wp:positionH>
          <wp:positionV relativeFrom="paragraph">
            <wp:posOffset>879475</wp:posOffset>
          </wp:positionV>
          <wp:extent cx="5667375" cy="806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B2A1E19" wp14:editId="49D1910E">
          <wp:simplePos x="0" y="0"/>
          <wp:positionH relativeFrom="column">
            <wp:posOffset>-43180</wp:posOffset>
          </wp:positionH>
          <wp:positionV relativeFrom="paragraph">
            <wp:posOffset>-246380</wp:posOffset>
          </wp:positionV>
          <wp:extent cx="2312670" cy="98679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" t="3943" r="1956" b="7388"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308"/>
    <w:multiLevelType w:val="hybridMultilevel"/>
    <w:tmpl w:val="2A12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047"/>
    <w:multiLevelType w:val="hybridMultilevel"/>
    <w:tmpl w:val="AF3A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141"/>
    <w:multiLevelType w:val="hybridMultilevel"/>
    <w:tmpl w:val="E77E6D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15B6A"/>
    <w:multiLevelType w:val="hybridMultilevel"/>
    <w:tmpl w:val="7E445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835"/>
    <w:multiLevelType w:val="hybridMultilevel"/>
    <w:tmpl w:val="12AC8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6774"/>
    <w:multiLevelType w:val="hybridMultilevel"/>
    <w:tmpl w:val="13D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449F"/>
    <w:multiLevelType w:val="hybridMultilevel"/>
    <w:tmpl w:val="10644F1E"/>
    <w:lvl w:ilvl="0" w:tplc="8CC4D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1865"/>
    <w:multiLevelType w:val="hybridMultilevel"/>
    <w:tmpl w:val="A41A05F2"/>
    <w:lvl w:ilvl="0" w:tplc="5C10509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8C05B7"/>
    <w:multiLevelType w:val="hybridMultilevel"/>
    <w:tmpl w:val="EFC0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A1932"/>
    <w:multiLevelType w:val="hybridMultilevel"/>
    <w:tmpl w:val="44D866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854F6"/>
    <w:multiLevelType w:val="hybridMultilevel"/>
    <w:tmpl w:val="28D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A09E6"/>
    <w:multiLevelType w:val="hybridMultilevel"/>
    <w:tmpl w:val="0B66A2D2"/>
    <w:lvl w:ilvl="0" w:tplc="D164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0"/>
    <w:rsid w:val="000121B6"/>
    <w:rsid w:val="00015792"/>
    <w:rsid w:val="000265A4"/>
    <w:rsid w:val="000352BB"/>
    <w:rsid w:val="00043CA8"/>
    <w:rsid w:val="00057A93"/>
    <w:rsid w:val="00067E22"/>
    <w:rsid w:val="00072561"/>
    <w:rsid w:val="000C3793"/>
    <w:rsid w:val="000E0EF9"/>
    <w:rsid w:val="000F15C9"/>
    <w:rsid w:val="00106727"/>
    <w:rsid w:val="001067D6"/>
    <w:rsid w:val="00132AC5"/>
    <w:rsid w:val="0013730B"/>
    <w:rsid w:val="00167C4E"/>
    <w:rsid w:val="00183029"/>
    <w:rsid w:val="001858A6"/>
    <w:rsid w:val="001956A4"/>
    <w:rsid w:val="001A3C23"/>
    <w:rsid w:val="001B2C6D"/>
    <w:rsid w:val="001B3B72"/>
    <w:rsid w:val="001C71D0"/>
    <w:rsid w:val="001C7F37"/>
    <w:rsid w:val="001E313A"/>
    <w:rsid w:val="001F6410"/>
    <w:rsid w:val="0020178F"/>
    <w:rsid w:val="002027F9"/>
    <w:rsid w:val="00211A42"/>
    <w:rsid w:val="0021788B"/>
    <w:rsid w:val="00230DF6"/>
    <w:rsid w:val="0024432F"/>
    <w:rsid w:val="002641BB"/>
    <w:rsid w:val="002666D6"/>
    <w:rsid w:val="002738E9"/>
    <w:rsid w:val="00273CF3"/>
    <w:rsid w:val="00277530"/>
    <w:rsid w:val="00282EC9"/>
    <w:rsid w:val="002874D4"/>
    <w:rsid w:val="00287E16"/>
    <w:rsid w:val="00291C7A"/>
    <w:rsid w:val="002A623C"/>
    <w:rsid w:val="002A7F0C"/>
    <w:rsid w:val="002C121D"/>
    <w:rsid w:val="002E731A"/>
    <w:rsid w:val="003241C6"/>
    <w:rsid w:val="003403E5"/>
    <w:rsid w:val="00355CAA"/>
    <w:rsid w:val="00365A0B"/>
    <w:rsid w:val="00372739"/>
    <w:rsid w:val="003855C9"/>
    <w:rsid w:val="00395B74"/>
    <w:rsid w:val="003D3171"/>
    <w:rsid w:val="003E33CC"/>
    <w:rsid w:val="00412796"/>
    <w:rsid w:val="0041569C"/>
    <w:rsid w:val="00450D40"/>
    <w:rsid w:val="00461C55"/>
    <w:rsid w:val="00464B9B"/>
    <w:rsid w:val="00466769"/>
    <w:rsid w:val="0047303F"/>
    <w:rsid w:val="00483DB1"/>
    <w:rsid w:val="004A023B"/>
    <w:rsid w:val="004A459D"/>
    <w:rsid w:val="004D0BC9"/>
    <w:rsid w:val="004D11D0"/>
    <w:rsid w:val="004F16DC"/>
    <w:rsid w:val="004F56E9"/>
    <w:rsid w:val="0051074F"/>
    <w:rsid w:val="005111BB"/>
    <w:rsid w:val="005238B1"/>
    <w:rsid w:val="00526ECF"/>
    <w:rsid w:val="00536388"/>
    <w:rsid w:val="00536A11"/>
    <w:rsid w:val="005416AD"/>
    <w:rsid w:val="0055020D"/>
    <w:rsid w:val="00566952"/>
    <w:rsid w:val="00576887"/>
    <w:rsid w:val="005837E7"/>
    <w:rsid w:val="005A7675"/>
    <w:rsid w:val="005B3ED7"/>
    <w:rsid w:val="005B5F35"/>
    <w:rsid w:val="005C699F"/>
    <w:rsid w:val="005D3EA3"/>
    <w:rsid w:val="005D6288"/>
    <w:rsid w:val="005D7C0E"/>
    <w:rsid w:val="005F3CBF"/>
    <w:rsid w:val="00633237"/>
    <w:rsid w:val="00633F88"/>
    <w:rsid w:val="00645FDD"/>
    <w:rsid w:val="00674848"/>
    <w:rsid w:val="00692DD9"/>
    <w:rsid w:val="00696B9A"/>
    <w:rsid w:val="006D7612"/>
    <w:rsid w:val="006E2A4E"/>
    <w:rsid w:val="006E4B0C"/>
    <w:rsid w:val="006E5C08"/>
    <w:rsid w:val="00713F6C"/>
    <w:rsid w:val="00725474"/>
    <w:rsid w:val="0074720C"/>
    <w:rsid w:val="007601F8"/>
    <w:rsid w:val="00783E77"/>
    <w:rsid w:val="007A54EA"/>
    <w:rsid w:val="007D2FCC"/>
    <w:rsid w:val="007F010D"/>
    <w:rsid w:val="007F7E47"/>
    <w:rsid w:val="00826040"/>
    <w:rsid w:val="00826C2D"/>
    <w:rsid w:val="00840B13"/>
    <w:rsid w:val="00844D24"/>
    <w:rsid w:val="00852DA3"/>
    <w:rsid w:val="00856170"/>
    <w:rsid w:val="008619D2"/>
    <w:rsid w:val="00881616"/>
    <w:rsid w:val="00895ACB"/>
    <w:rsid w:val="008E1A3C"/>
    <w:rsid w:val="008F017B"/>
    <w:rsid w:val="008F60A7"/>
    <w:rsid w:val="008F7784"/>
    <w:rsid w:val="009000D8"/>
    <w:rsid w:val="00901093"/>
    <w:rsid w:val="009368B6"/>
    <w:rsid w:val="00951D06"/>
    <w:rsid w:val="00954675"/>
    <w:rsid w:val="00962638"/>
    <w:rsid w:val="009626EF"/>
    <w:rsid w:val="00966C3F"/>
    <w:rsid w:val="009718FC"/>
    <w:rsid w:val="00971B53"/>
    <w:rsid w:val="009778FB"/>
    <w:rsid w:val="0098084E"/>
    <w:rsid w:val="009A30AF"/>
    <w:rsid w:val="009A7055"/>
    <w:rsid w:val="009C55A8"/>
    <w:rsid w:val="00A02E4F"/>
    <w:rsid w:val="00A10022"/>
    <w:rsid w:val="00A11928"/>
    <w:rsid w:val="00A159D1"/>
    <w:rsid w:val="00A16AE7"/>
    <w:rsid w:val="00A17BB3"/>
    <w:rsid w:val="00A201DA"/>
    <w:rsid w:val="00A40E3C"/>
    <w:rsid w:val="00A53607"/>
    <w:rsid w:val="00A61652"/>
    <w:rsid w:val="00A93F7C"/>
    <w:rsid w:val="00AA37F5"/>
    <w:rsid w:val="00AB0D38"/>
    <w:rsid w:val="00AB2D24"/>
    <w:rsid w:val="00AB50B7"/>
    <w:rsid w:val="00AB64D0"/>
    <w:rsid w:val="00AC2A54"/>
    <w:rsid w:val="00AC4FBA"/>
    <w:rsid w:val="00AC7774"/>
    <w:rsid w:val="00AD407B"/>
    <w:rsid w:val="00AD78D3"/>
    <w:rsid w:val="00B00FD3"/>
    <w:rsid w:val="00B03F87"/>
    <w:rsid w:val="00B26C04"/>
    <w:rsid w:val="00B279BB"/>
    <w:rsid w:val="00B316A2"/>
    <w:rsid w:val="00B3661A"/>
    <w:rsid w:val="00B90AD6"/>
    <w:rsid w:val="00B9734B"/>
    <w:rsid w:val="00BA7E08"/>
    <w:rsid w:val="00BB0A02"/>
    <w:rsid w:val="00BF03FE"/>
    <w:rsid w:val="00BF04A9"/>
    <w:rsid w:val="00C13A4E"/>
    <w:rsid w:val="00C1543A"/>
    <w:rsid w:val="00C156DE"/>
    <w:rsid w:val="00C27E87"/>
    <w:rsid w:val="00C40A34"/>
    <w:rsid w:val="00C51942"/>
    <w:rsid w:val="00C5400E"/>
    <w:rsid w:val="00C65BE8"/>
    <w:rsid w:val="00C958AD"/>
    <w:rsid w:val="00CC5F20"/>
    <w:rsid w:val="00CC5F35"/>
    <w:rsid w:val="00CC67D9"/>
    <w:rsid w:val="00CD5B17"/>
    <w:rsid w:val="00D22109"/>
    <w:rsid w:val="00D3211B"/>
    <w:rsid w:val="00D32E40"/>
    <w:rsid w:val="00D36AC0"/>
    <w:rsid w:val="00D37D43"/>
    <w:rsid w:val="00D56FBE"/>
    <w:rsid w:val="00D65DF5"/>
    <w:rsid w:val="00D74554"/>
    <w:rsid w:val="00D75F39"/>
    <w:rsid w:val="00D939E1"/>
    <w:rsid w:val="00D97D8E"/>
    <w:rsid w:val="00DA7912"/>
    <w:rsid w:val="00DD22DB"/>
    <w:rsid w:val="00DD34E6"/>
    <w:rsid w:val="00E10BEC"/>
    <w:rsid w:val="00E27C3B"/>
    <w:rsid w:val="00E44B7D"/>
    <w:rsid w:val="00E54139"/>
    <w:rsid w:val="00E67A05"/>
    <w:rsid w:val="00E77773"/>
    <w:rsid w:val="00E80A9E"/>
    <w:rsid w:val="00E911AA"/>
    <w:rsid w:val="00E91E1A"/>
    <w:rsid w:val="00EA419E"/>
    <w:rsid w:val="00ED2ABD"/>
    <w:rsid w:val="00F12B72"/>
    <w:rsid w:val="00F130A7"/>
    <w:rsid w:val="00F45DDD"/>
    <w:rsid w:val="00F51E43"/>
    <w:rsid w:val="00F771EC"/>
    <w:rsid w:val="00F81EA3"/>
    <w:rsid w:val="00F87752"/>
    <w:rsid w:val="00FA6C15"/>
    <w:rsid w:val="00FC106A"/>
    <w:rsid w:val="00FC60FF"/>
    <w:rsid w:val="00FD4391"/>
    <w:rsid w:val="00FE21EF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3E7A8DE0"/>
  <w15:docId w15:val="{3072B77D-C048-4B75-9FE8-4BD2ABA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table" w:styleId="Tabela-Siatka">
    <w:name w:val="Table Grid"/>
    <w:basedOn w:val="Standardowy"/>
    <w:uiPriority w:val="59"/>
    <w:rsid w:val="006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127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Papier_firmowy_-_zpkwz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3760-5709-4249-832A-1F868C80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Papier_firmowy_-_zpkwz_21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mleszczy@outlook.com</cp:lastModifiedBy>
  <cp:revision>2</cp:revision>
  <cp:lastPrinted>2020-09-10T11:21:00Z</cp:lastPrinted>
  <dcterms:created xsi:type="dcterms:W3CDTF">2020-10-18T21:50:00Z</dcterms:created>
  <dcterms:modified xsi:type="dcterms:W3CDTF">2020-10-18T21:50:00Z</dcterms:modified>
</cp:coreProperties>
</file>