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9" w:rsidRDefault="00E24509" w:rsidP="006904AC">
      <w:pPr>
        <w:rPr>
          <w:rFonts w:ascii="Arial" w:hAnsi="Arial" w:cs="Arial"/>
          <w:lang w:bidi="pl-PL"/>
        </w:rPr>
      </w:pPr>
    </w:p>
    <w:p w:rsidR="00052102" w:rsidRPr="00052102" w:rsidRDefault="00E24509" w:rsidP="0005210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lang w:bidi="pl-PL"/>
        </w:rPr>
      </w:pPr>
      <w:r>
        <w:rPr>
          <w:rFonts w:ascii="Times New Roman" w:hAnsi="Times New Roman"/>
          <w:sz w:val="20"/>
          <w:lang w:bidi="pl-PL"/>
        </w:rPr>
        <w:t>Załącznik nr 1</w:t>
      </w:r>
      <w:r w:rsidR="00052102" w:rsidRPr="00052102">
        <w:rPr>
          <w:rFonts w:ascii="Times New Roman" w:hAnsi="Times New Roman"/>
          <w:sz w:val="20"/>
          <w:lang w:bidi="pl-PL"/>
        </w:rPr>
        <w:t xml:space="preserve"> do </w:t>
      </w:r>
      <w:r w:rsidR="009F06BC">
        <w:rPr>
          <w:rFonts w:ascii="Times New Roman" w:hAnsi="Times New Roman"/>
          <w:sz w:val="20"/>
          <w:lang w:bidi="pl-PL"/>
        </w:rPr>
        <w:t xml:space="preserve">Zapytania ofertowego </w:t>
      </w:r>
      <w:r w:rsidR="009F06BC">
        <w:rPr>
          <w:rFonts w:ascii="Times New Roman" w:hAnsi="Times New Roman"/>
          <w:sz w:val="20"/>
          <w:lang w:bidi="pl-PL"/>
        </w:rPr>
        <w:br/>
        <w:t>z dnia 18</w:t>
      </w:r>
      <w:r>
        <w:rPr>
          <w:rFonts w:ascii="Times New Roman" w:hAnsi="Times New Roman"/>
          <w:sz w:val="20"/>
          <w:lang w:bidi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lang w:bidi="pl-PL"/>
        </w:rPr>
        <w:t xml:space="preserve">września 2018 r. </w:t>
      </w:r>
    </w:p>
    <w:p w:rsidR="00052102" w:rsidRDefault="00052102" w:rsidP="00052102">
      <w:pPr>
        <w:widowControl w:val="0"/>
        <w:shd w:val="clear" w:color="auto" w:fill="FFFFFF"/>
        <w:spacing w:before="200" w:after="0" w:line="240" w:lineRule="auto"/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</w:pPr>
    </w:p>
    <w:p w:rsidR="00143D2E" w:rsidRDefault="00052102" w:rsidP="00143D2E">
      <w:pPr>
        <w:widowControl w:val="0"/>
        <w:shd w:val="clear" w:color="auto" w:fill="FFFFFF"/>
        <w:spacing w:before="200"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  <w:t>Pieczęć Wykonawcy</w:t>
      </w:r>
    </w:p>
    <w:p w:rsidR="00052102" w:rsidRPr="00052102" w:rsidRDefault="00143D2E" w:rsidP="00143D2E">
      <w:pPr>
        <w:widowControl w:val="0"/>
        <w:shd w:val="clear" w:color="auto" w:fill="FFFFFF"/>
        <w:spacing w:before="200"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…………………….</w:t>
      </w:r>
      <w:r w:rsidR="00052102"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ab/>
      </w:r>
    </w:p>
    <w:p w:rsidR="00052102" w:rsidRDefault="00052102" w:rsidP="00052102">
      <w:pPr>
        <w:widowControl w:val="0"/>
        <w:shd w:val="clear" w:color="auto" w:fill="FFFFFF"/>
        <w:spacing w:after="0" w:line="499" w:lineRule="exact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p w:rsidR="00052102" w:rsidRPr="00052102" w:rsidRDefault="00052102" w:rsidP="00052102">
      <w:pPr>
        <w:widowControl w:val="0"/>
        <w:shd w:val="clear" w:color="auto" w:fill="FFFFFF"/>
        <w:spacing w:after="0" w:line="499" w:lineRule="exact"/>
        <w:jc w:val="center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ODPOWIEDŹ NA ZAPYTANIE</w:t>
      </w:r>
    </w:p>
    <w:p w:rsidR="00052102" w:rsidRDefault="00052102" w:rsidP="00052102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499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:rsidR="00052102" w:rsidRPr="00052102" w:rsidRDefault="00052102" w:rsidP="00052102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499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Ja (My), niżej podpisany (ni) ………………………………………………………………….</w:t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499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ab/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……..</w:t>
      </w: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działając w imieniu i na rzecz:</w:t>
      </w:r>
    </w:p>
    <w:p w:rsidR="00052102" w:rsidRPr="00052102" w:rsidRDefault="00052102" w:rsidP="00143D2E">
      <w:pPr>
        <w:widowControl w:val="0"/>
        <w:shd w:val="clear" w:color="auto" w:fill="FFFFFF"/>
        <w:spacing w:before="370" w:after="120" w:line="274" w:lineRule="exact"/>
        <w:rPr>
          <w:rFonts w:ascii="Times New Roman" w:eastAsia="Courier New" w:hAnsi="Times New Roman"/>
          <w:b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Dane dotycz</w:t>
      </w:r>
      <w:r w:rsidRPr="00052102">
        <w:rPr>
          <w:rFonts w:ascii="Times New Roman" w:eastAsia="Courier New" w:hAnsi="Times New Roman"/>
          <w:b/>
          <w:color w:val="000000"/>
          <w:sz w:val="24"/>
          <w:szCs w:val="24"/>
          <w:lang w:eastAsia="pl-PL" w:bidi="pl-PL"/>
        </w:rPr>
        <w:t>ą</w:t>
      </w:r>
      <w:r w:rsidRPr="00052102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ce Wykonawcy:</w:t>
      </w:r>
    </w:p>
    <w:p w:rsidR="00E24509" w:rsidRDefault="00052102" w:rsidP="00143D2E">
      <w:pPr>
        <w:widowControl w:val="0"/>
        <w:shd w:val="clear" w:color="auto" w:fill="FFFFFF"/>
        <w:tabs>
          <w:tab w:val="left" w:leader="dot" w:pos="8410"/>
        </w:tabs>
        <w:spacing w:after="120" w:line="274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Nazwa      …………………………………………………………………………………………………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..</w:t>
      </w:r>
    </w:p>
    <w:p w:rsidR="00052102" w:rsidRPr="00052102" w:rsidRDefault="00052102" w:rsidP="00143D2E">
      <w:pPr>
        <w:widowControl w:val="0"/>
        <w:shd w:val="clear" w:color="auto" w:fill="FFFFFF"/>
        <w:tabs>
          <w:tab w:val="left" w:leader="dot" w:pos="8410"/>
        </w:tabs>
        <w:spacing w:after="120" w:line="274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……………………………………………………………………..</w:t>
      </w:r>
    </w:p>
    <w:p w:rsidR="00E24509" w:rsidRDefault="00052102" w:rsidP="00E24509">
      <w:pPr>
        <w:widowControl w:val="0"/>
        <w:shd w:val="clear" w:color="auto" w:fill="FFFFFF"/>
        <w:tabs>
          <w:tab w:val="left" w:leader="dot" w:pos="8386"/>
        </w:tabs>
        <w:spacing w:after="120" w:line="274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Siedziba    …………………………………………………………………………………………………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.</w:t>
      </w:r>
    </w:p>
    <w:p w:rsidR="00052102" w:rsidRPr="00052102" w:rsidRDefault="00052102" w:rsidP="00E24509">
      <w:pPr>
        <w:widowControl w:val="0"/>
        <w:shd w:val="clear" w:color="auto" w:fill="FFFFFF"/>
        <w:tabs>
          <w:tab w:val="left" w:leader="dot" w:pos="8386"/>
        </w:tabs>
        <w:spacing w:after="120" w:line="274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…………………………………………………………………….</w:t>
      </w:r>
    </w:p>
    <w:p w:rsidR="00052102" w:rsidRPr="00052102" w:rsidRDefault="00052102" w:rsidP="00E24509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12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nr telefonu  </w:t>
      </w: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ab/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…………………………………….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br/>
      </w: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nr faxu     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</w:t>
      </w:r>
    </w:p>
    <w:p w:rsidR="00052102" w:rsidRPr="00052102" w:rsidRDefault="00052102" w:rsidP="00E24509">
      <w:pPr>
        <w:widowControl w:val="0"/>
        <w:shd w:val="clear" w:color="auto" w:fill="FFFFFF"/>
        <w:tabs>
          <w:tab w:val="left" w:leader="dot" w:pos="5520"/>
        </w:tabs>
        <w:spacing w:after="120" w:line="240" w:lineRule="auto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e-mail  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</w:t>
      </w:r>
    </w:p>
    <w:p w:rsidR="00052102" w:rsidRPr="00052102" w:rsidRDefault="00052102" w:rsidP="00143D2E">
      <w:pPr>
        <w:widowControl w:val="0"/>
        <w:shd w:val="clear" w:color="auto" w:fill="FFFFFF"/>
        <w:spacing w:after="120" w:line="278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Określenie formy prowadzenia działalności: ……………………………………………………………………………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</w:t>
      </w:r>
    </w:p>
    <w:p w:rsidR="00052102" w:rsidRPr="00052102" w:rsidRDefault="00052102" w:rsidP="00143D2E">
      <w:pPr>
        <w:widowControl w:val="0"/>
        <w:shd w:val="clear" w:color="auto" w:fill="FFFFFF"/>
        <w:spacing w:after="120" w:line="278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Numer KRS/NIP (w przypadku działalności gospodarczej)………………………………………………………</w:t>
      </w:r>
      <w:r w:rsidR="00E24509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………………………….</w:t>
      </w:r>
    </w:p>
    <w:p w:rsidR="00052102" w:rsidRPr="00052102" w:rsidRDefault="00052102" w:rsidP="00143D2E">
      <w:pPr>
        <w:widowControl w:val="0"/>
        <w:shd w:val="clear" w:color="auto" w:fill="FFFFFF"/>
        <w:spacing w:after="120" w:line="278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:rsidR="00052102" w:rsidRPr="00052102" w:rsidRDefault="00052102" w:rsidP="00143D2E">
      <w:pPr>
        <w:widowControl w:val="0"/>
        <w:shd w:val="clear" w:color="auto" w:fill="FFFFFF"/>
        <w:spacing w:after="120" w:line="278" w:lineRule="exact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W odpowiedzi na zapytanie o ……………………..............................................................................</w:t>
      </w:r>
      <w:r w:rsidR="00143D2E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.......................................</w:t>
      </w: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.</w:t>
      </w:r>
    </w:p>
    <w:p w:rsidR="00052102" w:rsidRPr="00052102" w:rsidRDefault="00052102" w:rsidP="00143D2E">
      <w:pPr>
        <w:widowControl w:val="0"/>
        <w:shd w:val="clear" w:color="auto" w:fill="FFFFFF"/>
        <w:spacing w:after="120" w:line="278" w:lineRule="exact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</w:t>
      </w:r>
      <w:r w:rsidR="00143D2E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………………………………………………………………………………..</w:t>
      </w:r>
      <w:r w:rsidR="00143D2E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br/>
      </w:r>
      <w:r w:rsidRPr="0005210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oferuję(my) wykonanie zamówienia zgodnie z opisem przedmiotu zamówienia na następujących warunkach:</w:t>
      </w:r>
    </w:p>
    <w:p w:rsidR="00052102" w:rsidRDefault="00052102" w:rsidP="00143D2E">
      <w:pPr>
        <w:widowControl w:val="0"/>
        <w:shd w:val="clear" w:color="auto" w:fill="FFFFFF"/>
        <w:spacing w:after="120" w:line="240" w:lineRule="auto"/>
        <w:ind w:left="426"/>
        <w:rPr>
          <w:rFonts w:ascii="Times New Roman" w:eastAsia="Courier New" w:hAnsi="Times New Roman"/>
          <w:b/>
          <w:bCs/>
          <w:color w:val="000000"/>
          <w:spacing w:val="-1"/>
          <w:sz w:val="14"/>
          <w:szCs w:val="24"/>
          <w:lang w:eastAsia="pl-PL" w:bidi="pl-PL"/>
        </w:rPr>
      </w:pPr>
    </w:p>
    <w:p w:rsidR="00143D2E" w:rsidRDefault="00143D2E" w:rsidP="00143D2E">
      <w:pPr>
        <w:widowControl w:val="0"/>
        <w:shd w:val="clear" w:color="auto" w:fill="FFFFFF"/>
        <w:spacing w:after="120" w:line="240" w:lineRule="auto"/>
        <w:ind w:left="426"/>
        <w:rPr>
          <w:rFonts w:ascii="Times New Roman" w:eastAsia="Courier New" w:hAnsi="Times New Roman"/>
          <w:b/>
          <w:bCs/>
          <w:color w:val="000000"/>
          <w:spacing w:val="-1"/>
          <w:sz w:val="14"/>
          <w:szCs w:val="24"/>
          <w:lang w:eastAsia="pl-PL" w:bidi="pl-PL"/>
        </w:rPr>
      </w:pPr>
    </w:p>
    <w:p w:rsidR="00143D2E" w:rsidRPr="00052102" w:rsidRDefault="00143D2E" w:rsidP="006904AC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/>
          <w:b/>
          <w:bCs/>
          <w:color w:val="000000"/>
          <w:spacing w:val="-1"/>
          <w:sz w:val="14"/>
          <w:szCs w:val="24"/>
          <w:lang w:eastAsia="pl-PL" w:bidi="pl-PL"/>
        </w:rPr>
      </w:pPr>
    </w:p>
    <w:p w:rsidR="00052102" w:rsidRPr="00052102" w:rsidRDefault="00052102" w:rsidP="00052102">
      <w:pPr>
        <w:widowControl w:val="0"/>
        <w:spacing w:after="134" w:line="1" w:lineRule="exact"/>
        <w:rPr>
          <w:rFonts w:ascii="Times New Roman" w:eastAsia="Courier New" w:hAnsi="Times New Roman"/>
          <w:color w:val="000000"/>
          <w:sz w:val="2"/>
          <w:szCs w:val="2"/>
          <w:lang w:eastAsia="pl-PL" w:bidi="pl-PL"/>
        </w:rPr>
      </w:pPr>
    </w:p>
    <w:tbl>
      <w:tblPr>
        <w:tblW w:w="9207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961"/>
      </w:tblGrid>
      <w:tr w:rsidR="00052102" w:rsidRPr="00052102" w:rsidTr="005144BD">
        <w:tc>
          <w:tcPr>
            <w:tcW w:w="4246" w:type="dxa"/>
          </w:tcPr>
          <w:p w:rsidR="00052102" w:rsidRPr="00052102" w:rsidRDefault="005144BD" w:rsidP="000521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Oferta częściowa nr 1 *</w:t>
            </w:r>
          </w:p>
        </w:tc>
        <w:tc>
          <w:tcPr>
            <w:tcW w:w="4961" w:type="dxa"/>
            <w:shd w:val="clear" w:color="auto" w:fill="D9D9D9"/>
          </w:tcPr>
          <w:p w:rsidR="00052102" w:rsidRPr="00052102" w:rsidRDefault="00052102" w:rsidP="000521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Wypełnia Wykonawca</w:t>
            </w:r>
          </w:p>
        </w:tc>
      </w:tr>
      <w:tr w:rsidR="00052102" w:rsidRPr="00052102" w:rsidTr="005144BD">
        <w:trPr>
          <w:trHeight w:val="341"/>
        </w:trPr>
        <w:tc>
          <w:tcPr>
            <w:tcW w:w="4246" w:type="dxa"/>
            <w:vAlign w:val="center"/>
          </w:tcPr>
          <w:p w:rsidR="00052102" w:rsidRPr="00052102" w:rsidRDefault="00052102" w:rsidP="0005210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brutto w PLN</w:t>
            </w:r>
          </w:p>
        </w:tc>
        <w:tc>
          <w:tcPr>
            <w:tcW w:w="4961" w:type="dxa"/>
            <w:shd w:val="clear" w:color="auto" w:fill="D9D9D9"/>
          </w:tcPr>
          <w:p w:rsidR="00052102" w:rsidRPr="00052102" w:rsidRDefault="00052102" w:rsidP="000521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052102" w:rsidRPr="00052102" w:rsidTr="005144BD">
        <w:trPr>
          <w:trHeight w:val="334"/>
        </w:trPr>
        <w:tc>
          <w:tcPr>
            <w:tcW w:w="4246" w:type="dxa"/>
            <w:vAlign w:val="center"/>
          </w:tcPr>
          <w:p w:rsidR="00052102" w:rsidRPr="00052102" w:rsidRDefault="00052102" w:rsidP="00052102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Aktualna stawka podatku VAT</w:t>
            </w:r>
          </w:p>
        </w:tc>
        <w:tc>
          <w:tcPr>
            <w:tcW w:w="4961" w:type="dxa"/>
            <w:shd w:val="clear" w:color="auto" w:fill="D9D9D9"/>
          </w:tcPr>
          <w:p w:rsidR="00052102" w:rsidRPr="00052102" w:rsidRDefault="00052102" w:rsidP="00052102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52102" w:rsidRPr="00052102" w:rsidTr="005144BD">
        <w:trPr>
          <w:trHeight w:val="340"/>
        </w:trPr>
        <w:tc>
          <w:tcPr>
            <w:tcW w:w="4246" w:type="dxa"/>
            <w:vAlign w:val="center"/>
          </w:tcPr>
          <w:p w:rsidR="00052102" w:rsidRPr="00052102" w:rsidRDefault="00052102" w:rsidP="00052102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961" w:type="dxa"/>
            <w:shd w:val="clear" w:color="auto" w:fill="D9D9D9"/>
          </w:tcPr>
          <w:p w:rsidR="00052102" w:rsidRPr="00052102" w:rsidRDefault="00052102" w:rsidP="00052102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52102" w:rsidRPr="00052102" w:rsidTr="005144BD">
        <w:trPr>
          <w:trHeight w:val="346"/>
        </w:trPr>
        <w:tc>
          <w:tcPr>
            <w:tcW w:w="4246" w:type="dxa"/>
            <w:vAlign w:val="center"/>
          </w:tcPr>
          <w:p w:rsidR="00052102" w:rsidRPr="00052102" w:rsidRDefault="00052102" w:rsidP="00052102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4961" w:type="dxa"/>
            <w:shd w:val="clear" w:color="auto" w:fill="D9D9D9"/>
          </w:tcPr>
          <w:p w:rsidR="00052102" w:rsidRPr="00052102" w:rsidRDefault="00052102" w:rsidP="00052102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052102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tbl>
      <w:tblPr>
        <w:tblW w:w="9207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961"/>
      </w:tblGrid>
      <w:tr w:rsidR="005144BD" w:rsidRPr="00052102" w:rsidTr="00083028">
        <w:tc>
          <w:tcPr>
            <w:tcW w:w="4246" w:type="dxa"/>
          </w:tcPr>
          <w:p w:rsidR="005144BD" w:rsidRPr="00052102" w:rsidRDefault="005144BD" w:rsidP="000830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Oferta częściowa nr 2 *</w:t>
            </w:r>
          </w:p>
        </w:tc>
        <w:tc>
          <w:tcPr>
            <w:tcW w:w="4961" w:type="dxa"/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Wypełnia Wykonawca</w:t>
            </w:r>
          </w:p>
        </w:tc>
      </w:tr>
      <w:tr w:rsidR="005144BD" w:rsidRPr="00052102" w:rsidTr="00083028">
        <w:trPr>
          <w:trHeight w:val="341"/>
        </w:trPr>
        <w:tc>
          <w:tcPr>
            <w:tcW w:w="4246" w:type="dxa"/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brutto w PLN</w:t>
            </w:r>
          </w:p>
        </w:tc>
        <w:tc>
          <w:tcPr>
            <w:tcW w:w="4961" w:type="dxa"/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5144BD" w:rsidRPr="00052102" w:rsidTr="00083028">
        <w:trPr>
          <w:trHeight w:val="334"/>
        </w:trPr>
        <w:tc>
          <w:tcPr>
            <w:tcW w:w="4246" w:type="dxa"/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Aktualna stawka podatku VAT</w:t>
            </w:r>
          </w:p>
        </w:tc>
        <w:tc>
          <w:tcPr>
            <w:tcW w:w="4961" w:type="dxa"/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083028">
        <w:trPr>
          <w:trHeight w:val="340"/>
        </w:trPr>
        <w:tc>
          <w:tcPr>
            <w:tcW w:w="4246" w:type="dxa"/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961" w:type="dxa"/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083028">
        <w:trPr>
          <w:trHeight w:val="346"/>
        </w:trPr>
        <w:tc>
          <w:tcPr>
            <w:tcW w:w="4246" w:type="dxa"/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4961" w:type="dxa"/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5144BD" w:rsidRDefault="005144BD" w:rsidP="005144BD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44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częściowa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3</w:t>
            </w:r>
            <w:r w:rsidRPr="005144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5144BD" w:rsidRDefault="005144BD" w:rsidP="00E245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144B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Wypełnia Wykonawca</w:t>
            </w: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5144BD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brutto w PLN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5144BD" w:rsidRDefault="005144BD" w:rsidP="005144BD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Aktualna stawka podatku VAT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5144BD" w:rsidRDefault="005144BD" w:rsidP="005144BD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44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częściowa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4*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5144BD" w:rsidRDefault="005144BD" w:rsidP="00E245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144B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Wypełnia Wykonawca</w:t>
            </w: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5144BD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brutto w PLN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5144BD" w:rsidRDefault="005144BD" w:rsidP="005144BD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Aktualna stawka podatku VAT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44BD" w:rsidRPr="00052102" w:rsidTr="005144BD">
        <w:trPr>
          <w:trHeight w:val="3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BD" w:rsidRPr="00052102" w:rsidRDefault="005144BD" w:rsidP="00083028">
            <w:pPr>
              <w:spacing w:before="60" w:after="6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BD" w:rsidRPr="00052102" w:rsidRDefault="005144BD" w:rsidP="0008302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5144BD" w:rsidRPr="005144BD" w:rsidRDefault="005144BD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pl-PL" w:bidi="pl-PL"/>
        </w:rPr>
      </w:pPr>
      <w:r w:rsidRPr="005144BD">
        <w:rPr>
          <w:rFonts w:ascii="Times New Roman" w:eastAsia="Courier New" w:hAnsi="Times New Roman"/>
          <w:bCs/>
          <w:color w:val="000000"/>
          <w:sz w:val="24"/>
          <w:szCs w:val="24"/>
          <w:lang w:eastAsia="pl-PL" w:bidi="pl-PL"/>
        </w:rPr>
        <w:t xml:space="preserve">*/ niepotrzebne skreślić </w:t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I.</w:t>
      </w:r>
      <w:r w:rsidRPr="00052102">
        <w:rPr>
          <w:rFonts w:ascii="Times New Roman" w:eastAsia="Courier New" w:hAnsi="Times New Roman"/>
          <w:bCs/>
          <w:color w:val="000000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O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ś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 xml:space="preserve">wiadczam(my), 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ż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e powierz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ę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(my) do wykonania podwykonawcom nast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ę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puj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ą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ce cz</w:t>
      </w:r>
      <w:r w:rsidRPr="00052102">
        <w:rPr>
          <w:rFonts w:ascii="Times New Roman" w:eastAsia="Courier New" w:hAnsi="Times New Roman"/>
          <w:color w:val="000000"/>
          <w:spacing w:val="-2"/>
          <w:sz w:val="24"/>
          <w:szCs w:val="24"/>
          <w:lang w:eastAsia="pl-PL" w:bidi="pl-PL"/>
        </w:rPr>
        <w:t>ęś</w:t>
      </w:r>
      <w:r w:rsidRPr="00052102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pl-PL" w:bidi="pl-PL"/>
        </w:rPr>
        <w:t>ci zamówienia:</w:t>
      </w:r>
    </w:p>
    <w:p w:rsidR="00052102" w:rsidRPr="00052102" w:rsidRDefault="00052102" w:rsidP="00143D2E">
      <w:pPr>
        <w:widowControl w:val="0"/>
        <w:shd w:val="clear" w:color="auto" w:fill="FFFFFF"/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………………………………………………………………………………………………………………………………………</w:t>
      </w:r>
      <w:r w:rsidR="00143D2E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………………………………………………………</w:t>
      </w:r>
    </w:p>
    <w:p w:rsidR="00052102" w:rsidRPr="00052102" w:rsidRDefault="00052102" w:rsidP="00143D2E">
      <w:pPr>
        <w:widowControl w:val="0"/>
        <w:shd w:val="clear" w:color="auto" w:fill="FFFFFF"/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Courier New" w:hAnsi="Times New Roman"/>
          <w:color w:val="000000"/>
          <w:spacing w:val="-1"/>
          <w:sz w:val="18"/>
          <w:szCs w:val="18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pacing w:val="-1"/>
          <w:sz w:val="18"/>
          <w:szCs w:val="18"/>
          <w:lang w:eastAsia="pl-PL" w:bidi="pl-PL"/>
        </w:rPr>
        <w:t xml:space="preserve">(w razie braku wskazania, Zamawiający uznaje, że Wykonawca nie zamierza powierzyć żadnej części zamówienia </w:t>
      </w:r>
    </w:p>
    <w:p w:rsidR="00052102" w:rsidRPr="00052102" w:rsidRDefault="00052102" w:rsidP="005144BD">
      <w:pPr>
        <w:widowControl w:val="0"/>
        <w:shd w:val="clear" w:color="auto" w:fill="FFFFFF"/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Courier New" w:hAnsi="Times New Roman"/>
          <w:color w:val="000000"/>
          <w:spacing w:val="-1"/>
          <w:sz w:val="18"/>
          <w:szCs w:val="18"/>
          <w:lang w:eastAsia="pl-PL" w:bidi="pl-PL"/>
        </w:rPr>
      </w:pPr>
      <w:r w:rsidRPr="00052102">
        <w:rPr>
          <w:rFonts w:ascii="Times New Roman" w:eastAsia="Courier New" w:hAnsi="Times New Roman"/>
          <w:color w:val="000000"/>
          <w:spacing w:val="-1"/>
          <w:sz w:val="18"/>
          <w:szCs w:val="18"/>
          <w:lang w:eastAsia="pl-PL" w:bidi="pl-PL"/>
        </w:rPr>
        <w:t>podwykonawcom)</w:t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eastAsia="Courier New" w:hAnsi="Times New Roman"/>
          <w:color w:val="000000"/>
          <w:spacing w:val="-1"/>
          <w:sz w:val="18"/>
          <w:szCs w:val="18"/>
          <w:lang w:eastAsia="pl-PL" w:bidi="pl-PL"/>
        </w:rPr>
      </w:pPr>
    </w:p>
    <w:p w:rsidR="00143D2E" w:rsidRPr="005144BD" w:rsidRDefault="00052102" w:rsidP="005144BD">
      <w:pPr>
        <w:widowControl w:val="0"/>
        <w:shd w:val="clear" w:color="auto" w:fill="FFFFFF"/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/>
          <w:bCs/>
          <w:color w:val="000000"/>
          <w:spacing w:val="-1"/>
          <w:sz w:val="24"/>
          <w:szCs w:val="24"/>
          <w:lang w:eastAsia="pl-PL" w:bidi="pl-PL"/>
        </w:rPr>
        <w:t>II.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 xml:space="preserve">  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  <w:t>O</w:t>
      </w: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ś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wiadczam(y), i</w:t>
      </w: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 xml:space="preserve">ż 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przedmiot zamówienia zrealizuj</w:t>
      </w: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ę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(my) w terminie okre</w:t>
      </w:r>
      <w:r w:rsidRPr="00052102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ś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lonym w zapytaniu.</w:t>
      </w:r>
    </w:p>
    <w:p w:rsidR="005144BD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 xml:space="preserve">……………………, dn. ……………………. 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</w:p>
    <w:p w:rsidR="005144BD" w:rsidRDefault="005144BD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 xml:space="preserve">Zał. do oferty: </w:t>
      </w:r>
    </w:p>
    <w:p w:rsidR="00052102" w:rsidRPr="00052102" w:rsidRDefault="005144BD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- przykładowy jadłospis wegetariańsk</w:t>
      </w:r>
      <w:r w:rsidR="009F06BC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i (</w:t>
      </w:r>
      <w:r w:rsidR="00E24509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dot. oferty częściowej 3</w:t>
      </w:r>
      <w:r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 xml:space="preserve">) </w:t>
      </w:r>
      <w:r w:rsidR="00052102"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  <w:t xml:space="preserve">            </w:t>
      </w:r>
      <w:r w:rsidRPr="00052102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  <w:t>……………………………………………………</w:t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</w:pPr>
      <w:r w:rsidRPr="00052102"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  <w:t>podpis(y) osoby(osób) uprawnionej(</w:t>
      </w:r>
      <w:proofErr w:type="spellStart"/>
      <w:r w:rsidRPr="00052102"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  <w:t>nych</w:t>
      </w:r>
      <w:proofErr w:type="spellEnd"/>
      <w:r w:rsidRPr="00052102"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  <w:t xml:space="preserve">) </w:t>
      </w:r>
    </w:p>
    <w:p w:rsidR="00052102" w:rsidRPr="00052102" w:rsidRDefault="00052102" w:rsidP="0005210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</w:pPr>
      <w:r w:rsidRPr="00052102">
        <w:rPr>
          <w:rFonts w:ascii="Times New Roman" w:eastAsia="Courier New" w:hAnsi="Times New Roman"/>
          <w:bCs/>
          <w:color w:val="000000"/>
          <w:spacing w:val="-1"/>
          <w:sz w:val="18"/>
          <w:szCs w:val="18"/>
          <w:lang w:eastAsia="pl-PL" w:bidi="pl-PL"/>
        </w:rPr>
        <w:t>do reprezentacji Wykonawcy</w:t>
      </w:r>
    </w:p>
    <w:p w:rsidR="00052102" w:rsidRPr="00BB2AEB" w:rsidRDefault="00052102" w:rsidP="006B33AF">
      <w:pPr>
        <w:rPr>
          <w:rFonts w:ascii="Arial" w:hAnsi="Arial" w:cs="Arial"/>
        </w:rPr>
      </w:pPr>
    </w:p>
    <w:sectPr w:rsidR="00052102" w:rsidRPr="00BB2AEB" w:rsidSect="006510A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63" w:rsidRDefault="00E53763" w:rsidP="00A10022">
      <w:pPr>
        <w:spacing w:after="0" w:line="240" w:lineRule="auto"/>
      </w:pPr>
      <w:r>
        <w:separator/>
      </w:r>
    </w:p>
  </w:endnote>
  <w:endnote w:type="continuationSeparator" w:id="0">
    <w:p w:rsidR="00E53763" w:rsidRDefault="00E53763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2" w:rsidRDefault="00A10022" w:rsidP="00A10022">
    <w:pPr>
      <w:pStyle w:val="Stopka"/>
      <w:rPr>
        <w:noProof/>
        <w:lang w:eastAsia="pl-PL"/>
      </w:rPr>
    </w:pPr>
  </w:p>
  <w:p w:rsidR="00A10022" w:rsidRPr="00EA419E" w:rsidRDefault="00355CAA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EA285F" wp14:editId="3B1B9463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934369" id="Rectangle 2" o:spid="_x0000_s1026" style="position:absolute;margin-left:347.6pt;margin-top:6.5pt;width:552.75pt;height: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yh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U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D5zYyh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186592" wp14:editId="3EFD5015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4F4AA0" id="Rectangle 4" o:spid="_x0000_s1026" style="position:absolute;margin-left:-616.15pt;margin-top:7.25pt;width:609pt;height: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2J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ZUuNiQ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9000D8" w:rsidRPr="00EA419E">
      <w:rPr>
        <w:rFonts w:ascii="Arial" w:hAnsi="Arial" w:cs="Arial"/>
      </w:rPr>
      <w:t>Zespół Parków</w:t>
    </w:r>
    <w:r w:rsidR="00E54139" w:rsidRPr="00EA419E">
      <w:rPr>
        <w:rFonts w:ascii="Arial" w:hAnsi="Arial" w:cs="Arial"/>
      </w:rPr>
      <w:t xml:space="preserve"> </w:t>
    </w:r>
    <w:r w:rsidR="009000D8" w:rsidRPr="00EA419E">
      <w:rPr>
        <w:rFonts w:ascii="Arial" w:hAnsi="Arial" w:cs="Arial"/>
      </w:rPr>
      <w:t>Krajobrazowych Województwa Zachodniopomorskiego</w:t>
    </w:r>
  </w:p>
  <w:p w:rsidR="00461C55" w:rsidRPr="00EA419E" w:rsidRDefault="00EA419E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</w:t>
    </w:r>
    <w:r w:rsidR="00E54139" w:rsidRPr="00EA419E">
      <w:rPr>
        <w:rFonts w:ascii="Arial" w:hAnsi="Arial" w:cs="Arial"/>
        <w:sz w:val="16"/>
        <w:szCs w:val="16"/>
      </w:rPr>
      <w:t xml:space="preserve">l. </w:t>
    </w:r>
    <w:r w:rsidR="009000D8" w:rsidRPr="00EA419E">
      <w:rPr>
        <w:rFonts w:ascii="Arial" w:hAnsi="Arial" w:cs="Arial"/>
        <w:sz w:val="16"/>
        <w:szCs w:val="16"/>
      </w:rPr>
      <w:t>Teofila Starzyńskiego 3-4</w:t>
    </w:r>
    <w:r w:rsidR="00E54139" w:rsidRPr="00EA419E">
      <w:rPr>
        <w:rFonts w:ascii="Arial" w:hAnsi="Arial" w:cs="Arial"/>
        <w:sz w:val="16"/>
        <w:szCs w:val="16"/>
      </w:rPr>
      <w:tab/>
    </w:r>
    <w:r w:rsidR="00395B74"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 w:rsidR="00395B74"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="00AB64D0" w:rsidRPr="00EA419E">
      <w:rPr>
        <w:rFonts w:ascii="Arial" w:hAnsi="Arial" w:cs="Arial"/>
        <w:sz w:val="16"/>
        <w:szCs w:val="16"/>
      </w:rPr>
      <w:tab/>
    </w:r>
    <w:r w:rsidRPr="00EA419E">
      <w:rPr>
        <w:rFonts w:ascii="Arial" w:hAnsi="Arial" w:cs="Arial"/>
        <w:sz w:val="16"/>
        <w:szCs w:val="16"/>
      </w:rPr>
      <w:t>sekretariat@zpkwz.pl</w:t>
    </w:r>
    <w:r w:rsidRPr="00EA419E">
      <w:rPr>
        <w:rFonts w:ascii="Arial" w:hAnsi="Arial" w:cs="Arial"/>
        <w:sz w:val="16"/>
        <w:szCs w:val="16"/>
      </w:rPr>
      <w:tab/>
    </w:r>
  </w:p>
  <w:p w:rsidR="00E54139" w:rsidRPr="00E54139" w:rsidRDefault="00E54139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</w:t>
    </w:r>
    <w:r w:rsidR="009000D8" w:rsidRPr="00EA419E">
      <w:rPr>
        <w:rFonts w:ascii="Arial" w:hAnsi="Arial" w:cs="Arial"/>
        <w:sz w:val="16"/>
        <w:szCs w:val="16"/>
      </w:rPr>
      <w:t>0-506</w:t>
    </w:r>
    <w:r w:rsidRPr="00EA419E">
      <w:rPr>
        <w:rFonts w:ascii="Arial" w:hAnsi="Arial" w:cs="Arial"/>
        <w:sz w:val="16"/>
        <w:szCs w:val="16"/>
      </w:rPr>
      <w:t xml:space="preserve"> Szczecin</w:t>
    </w:r>
    <w:r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fax</w:t>
    </w:r>
    <w:r w:rsidR="001067D6">
      <w:rPr>
        <w:rFonts w:ascii="Arial" w:hAnsi="Arial" w:cs="Arial"/>
        <w:sz w:val="16"/>
        <w:szCs w:val="16"/>
      </w:rPr>
      <w:t>.:</w:t>
    </w:r>
    <w:r w:rsidR="00EA419E" w:rsidRPr="00EA419E">
      <w:rPr>
        <w:rFonts w:ascii="Arial" w:hAnsi="Arial" w:cs="Arial"/>
        <w:sz w:val="16"/>
        <w:szCs w:val="16"/>
      </w:rPr>
      <w:t xml:space="preserve"> </w:t>
    </w:r>
    <w:r w:rsidR="00395B74">
      <w:rPr>
        <w:rFonts w:ascii="Arial" w:hAnsi="Arial" w:cs="Arial"/>
        <w:sz w:val="16"/>
        <w:szCs w:val="16"/>
      </w:rPr>
      <w:t xml:space="preserve">(91) </w:t>
    </w:r>
    <w:r w:rsidR="00EA419E"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121</w:t>
    </w:r>
    <w:r w:rsidR="00461C55"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www.zpkwz.pl</w:t>
    </w:r>
    <w:r w:rsidR="00461C55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4" w:rsidRDefault="00D74554" w:rsidP="00D74554">
    <w:pPr>
      <w:pStyle w:val="Stopka"/>
      <w:rPr>
        <w:noProof/>
        <w:lang w:eastAsia="pl-PL"/>
      </w:rPr>
    </w:pPr>
  </w:p>
  <w:p w:rsidR="00D74554" w:rsidRPr="00EA419E" w:rsidRDefault="00355CAA" w:rsidP="00D74554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FF9E3" wp14:editId="215251C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41E032" id="Rectangle 14" o:spid="_x0000_s1026" style="position:absolute;margin-left:347.6pt;margin-top:6.5pt;width:552.75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9UDQMAAGA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192B98" wp14:editId="56AA454D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6CE4EE" id="Rectangle 15" o:spid="_x0000_s1026" style="position:absolute;margin-left:-616.15pt;margin-top:7.25pt;width:609pt;height: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" fillcolor="#76923c" stroked="f" strokecolor="#f2f2f2" strokeweight="3pt">
              <v:shadow color="#622423" opacity=".5" offset="1pt"/>
            </v:rect>
          </w:pict>
        </mc:Fallback>
      </mc:AlternateContent>
    </w:r>
    <w:r w:rsidR="00D74554" w:rsidRPr="00EA419E">
      <w:rPr>
        <w:rFonts w:ascii="Arial" w:hAnsi="Arial" w:cs="Arial"/>
      </w:rPr>
      <w:t>Zespół Parków Krajobrazowych Województwa Zachodniopomorskiego</w:t>
    </w:r>
  </w:p>
  <w:p w:rsidR="00D74554" w:rsidRPr="00EA419E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:rsidR="00D74554" w:rsidRPr="00E54139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  <w:p w:rsidR="00D74554" w:rsidRDefault="00D7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63" w:rsidRDefault="00E53763" w:rsidP="00A10022">
      <w:pPr>
        <w:spacing w:after="0" w:line="240" w:lineRule="auto"/>
      </w:pPr>
      <w:r>
        <w:separator/>
      </w:r>
    </w:p>
  </w:footnote>
  <w:footnote w:type="continuationSeparator" w:id="0">
    <w:p w:rsidR="00E53763" w:rsidRDefault="00E53763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06" w:rsidRDefault="0047303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F8" w:rsidRDefault="007601F8">
    <w:pPr>
      <w:pStyle w:val="Nagwek"/>
    </w:pPr>
  </w:p>
  <w:p w:rsidR="007601F8" w:rsidRDefault="007601F8">
    <w:pPr>
      <w:pStyle w:val="Nagwek"/>
    </w:pPr>
  </w:p>
  <w:p w:rsidR="007601F8" w:rsidRDefault="007601F8">
    <w:pPr>
      <w:pStyle w:val="Nagwek"/>
    </w:pPr>
  </w:p>
  <w:p w:rsidR="007601F8" w:rsidRDefault="007601F8">
    <w:pPr>
      <w:pStyle w:val="Nagwek"/>
    </w:pPr>
  </w:p>
  <w:p w:rsidR="007601F8" w:rsidRDefault="007601F8" w:rsidP="007601F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4" w:rsidRDefault="006510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F5F865" wp14:editId="7546E818">
          <wp:simplePos x="0" y="0"/>
          <wp:positionH relativeFrom="column">
            <wp:posOffset>-42545</wp:posOffset>
          </wp:positionH>
          <wp:positionV relativeFrom="paragraph">
            <wp:posOffset>0</wp:posOffset>
          </wp:positionV>
          <wp:extent cx="1875155" cy="8001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" t="3943" r="1956" b="7388"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CA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42E3C5" wp14:editId="6D28CA90">
          <wp:simplePos x="0" y="0"/>
          <wp:positionH relativeFrom="column">
            <wp:posOffset>13970</wp:posOffset>
          </wp:positionH>
          <wp:positionV relativeFrom="paragraph">
            <wp:posOffset>879475</wp:posOffset>
          </wp:positionV>
          <wp:extent cx="5667375" cy="806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197"/>
    <w:multiLevelType w:val="hybridMultilevel"/>
    <w:tmpl w:val="C6E0F76C"/>
    <w:lvl w:ilvl="0" w:tplc="752ED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F86"/>
    <w:multiLevelType w:val="hybridMultilevel"/>
    <w:tmpl w:val="FCD4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260"/>
    <w:multiLevelType w:val="hybridMultilevel"/>
    <w:tmpl w:val="59F0DBB2"/>
    <w:lvl w:ilvl="0" w:tplc="16E0FEC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A6047"/>
    <w:multiLevelType w:val="hybridMultilevel"/>
    <w:tmpl w:val="AF3A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32DC"/>
    <w:multiLevelType w:val="hybridMultilevel"/>
    <w:tmpl w:val="CFA6B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7141"/>
    <w:multiLevelType w:val="hybridMultilevel"/>
    <w:tmpl w:val="E77E6D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D5DFA"/>
    <w:multiLevelType w:val="hybridMultilevel"/>
    <w:tmpl w:val="D5F81BAE"/>
    <w:lvl w:ilvl="0" w:tplc="3480823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5B6A"/>
    <w:multiLevelType w:val="hybridMultilevel"/>
    <w:tmpl w:val="7E445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6DB9"/>
    <w:multiLevelType w:val="hybridMultilevel"/>
    <w:tmpl w:val="5EB6F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6037"/>
    <w:multiLevelType w:val="hybridMultilevel"/>
    <w:tmpl w:val="D660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C9A"/>
    <w:multiLevelType w:val="hybridMultilevel"/>
    <w:tmpl w:val="3D86C6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36192"/>
    <w:multiLevelType w:val="hybridMultilevel"/>
    <w:tmpl w:val="FC306232"/>
    <w:lvl w:ilvl="0" w:tplc="77FC7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65B97"/>
    <w:multiLevelType w:val="hybridMultilevel"/>
    <w:tmpl w:val="41DE544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770A4"/>
    <w:multiLevelType w:val="hybridMultilevel"/>
    <w:tmpl w:val="37F6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C238E"/>
    <w:multiLevelType w:val="hybridMultilevel"/>
    <w:tmpl w:val="6338EF36"/>
    <w:lvl w:ilvl="0" w:tplc="C1C653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B43835"/>
    <w:multiLevelType w:val="hybridMultilevel"/>
    <w:tmpl w:val="12AC8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06774"/>
    <w:multiLevelType w:val="hybridMultilevel"/>
    <w:tmpl w:val="13D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A449F"/>
    <w:multiLevelType w:val="hybridMultilevel"/>
    <w:tmpl w:val="10644F1E"/>
    <w:lvl w:ilvl="0" w:tplc="8CC4D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79B9"/>
    <w:multiLevelType w:val="hybridMultilevel"/>
    <w:tmpl w:val="E8DE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291865"/>
    <w:multiLevelType w:val="hybridMultilevel"/>
    <w:tmpl w:val="A41A05F2"/>
    <w:lvl w:ilvl="0" w:tplc="5C10509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581FB6"/>
    <w:multiLevelType w:val="hybridMultilevel"/>
    <w:tmpl w:val="970E79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6BA7"/>
    <w:multiLevelType w:val="hybridMultilevel"/>
    <w:tmpl w:val="53CC1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05B7"/>
    <w:multiLevelType w:val="hybridMultilevel"/>
    <w:tmpl w:val="EFC0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406E3"/>
    <w:multiLevelType w:val="hybridMultilevel"/>
    <w:tmpl w:val="7FA8C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A2A8B"/>
    <w:multiLevelType w:val="hybridMultilevel"/>
    <w:tmpl w:val="71A6676E"/>
    <w:lvl w:ilvl="0" w:tplc="71AEBD5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CB5B3F"/>
    <w:multiLevelType w:val="hybridMultilevel"/>
    <w:tmpl w:val="207C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0213"/>
    <w:multiLevelType w:val="hybridMultilevel"/>
    <w:tmpl w:val="B59003F8"/>
    <w:lvl w:ilvl="0" w:tplc="8B024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A1932"/>
    <w:multiLevelType w:val="hybridMultilevel"/>
    <w:tmpl w:val="44D866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009F8"/>
    <w:multiLevelType w:val="hybridMultilevel"/>
    <w:tmpl w:val="59B295B2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42F74C6"/>
    <w:multiLevelType w:val="hybridMultilevel"/>
    <w:tmpl w:val="62E09376"/>
    <w:lvl w:ilvl="0" w:tplc="294C9E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1A66B6"/>
    <w:multiLevelType w:val="hybridMultilevel"/>
    <w:tmpl w:val="B8785A84"/>
    <w:lvl w:ilvl="0" w:tplc="7AAEEB7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4F6"/>
    <w:multiLevelType w:val="hybridMultilevel"/>
    <w:tmpl w:val="28D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960A5"/>
    <w:multiLevelType w:val="hybridMultilevel"/>
    <w:tmpl w:val="34A4070E"/>
    <w:lvl w:ilvl="0" w:tplc="F436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A09E6"/>
    <w:multiLevelType w:val="hybridMultilevel"/>
    <w:tmpl w:val="0B66A2D2"/>
    <w:lvl w:ilvl="0" w:tplc="D164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82EC4"/>
    <w:multiLevelType w:val="hybridMultilevel"/>
    <w:tmpl w:val="F2D47790"/>
    <w:lvl w:ilvl="0" w:tplc="9C0A9C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6"/>
  </w:num>
  <w:num w:numId="4">
    <w:abstractNumId w:val="18"/>
  </w:num>
  <w:num w:numId="5">
    <w:abstractNumId w:val="4"/>
  </w:num>
  <w:num w:numId="6">
    <w:abstractNumId w:val="21"/>
  </w:num>
  <w:num w:numId="7">
    <w:abstractNumId w:val="19"/>
  </w:num>
  <w:num w:numId="8">
    <w:abstractNumId w:val="6"/>
  </w:num>
  <w:num w:numId="9">
    <w:abstractNumId w:val="24"/>
  </w:num>
  <w:num w:numId="10">
    <w:abstractNumId w:val="8"/>
  </w:num>
  <w:num w:numId="11">
    <w:abstractNumId w:val="17"/>
  </w:num>
  <w:num w:numId="12">
    <w:abstractNumId w:val="2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1"/>
  </w:num>
  <w:num w:numId="16">
    <w:abstractNumId w:val="10"/>
  </w:num>
  <w:num w:numId="17">
    <w:abstractNumId w:val="1"/>
  </w:num>
  <w:num w:numId="18">
    <w:abstractNumId w:val="3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7"/>
  </w:num>
  <w:num w:numId="25">
    <w:abstractNumId w:val="14"/>
  </w:num>
  <w:num w:numId="26">
    <w:abstractNumId w:val="31"/>
  </w:num>
  <w:num w:numId="27">
    <w:abstractNumId w:val="2"/>
  </w:num>
  <w:num w:numId="28">
    <w:abstractNumId w:val="13"/>
  </w:num>
  <w:num w:numId="29">
    <w:abstractNumId w:val="16"/>
  </w:num>
  <w:num w:numId="30">
    <w:abstractNumId w:val="37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0"/>
  </w:num>
  <w:num w:numId="34">
    <w:abstractNumId w:val="5"/>
  </w:num>
  <w:num w:numId="35">
    <w:abstractNumId w:val="23"/>
  </w:num>
  <w:num w:numId="36">
    <w:abstractNumId w:val="25"/>
  </w:num>
  <w:num w:numId="37">
    <w:abstractNumId w:val="26"/>
  </w:num>
  <w:num w:numId="38">
    <w:abstractNumId w:val="3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D0"/>
    <w:rsid w:val="00007047"/>
    <w:rsid w:val="000121B6"/>
    <w:rsid w:val="00015792"/>
    <w:rsid w:val="000265A4"/>
    <w:rsid w:val="000352BB"/>
    <w:rsid w:val="00037BA5"/>
    <w:rsid w:val="00043CA8"/>
    <w:rsid w:val="00052102"/>
    <w:rsid w:val="00053BA5"/>
    <w:rsid w:val="00057A93"/>
    <w:rsid w:val="00057D0A"/>
    <w:rsid w:val="000656C5"/>
    <w:rsid w:val="00067E22"/>
    <w:rsid w:val="00072561"/>
    <w:rsid w:val="000933D2"/>
    <w:rsid w:val="000B60B0"/>
    <w:rsid w:val="000C3793"/>
    <w:rsid w:val="000E4377"/>
    <w:rsid w:val="000F15C9"/>
    <w:rsid w:val="000F785E"/>
    <w:rsid w:val="00106727"/>
    <w:rsid w:val="001067D6"/>
    <w:rsid w:val="001225D7"/>
    <w:rsid w:val="001238F7"/>
    <w:rsid w:val="0013730B"/>
    <w:rsid w:val="00143D2E"/>
    <w:rsid w:val="001458E3"/>
    <w:rsid w:val="00147D6B"/>
    <w:rsid w:val="0016099A"/>
    <w:rsid w:val="00165B69"/>
    <w:rsid w:val="00167C4E"/>
    <w:rsid w:val="00181937"/>
    <w:rsid w:val="001852B9"/>
    <w:rsid w:val="001858A6"/>
    <w:rsid w:val="00191D2D"/>
    <w:rsid w:val="001A3C23"/>
    <w:rsid w:val="001B2C6D"/>
    <w:rsid w:val="001B3B72"/>
    <w:rsid w:val="001B62B4"/>
    <w:rsid w:val="001C206D"/>
    <w:rsid w:val="001C71D0"/>
    <w:rsid w:val="001C7F37"/>
    <w:rsid w:val="001E313A"/>
    <w:rsid w:val="001F6410"/>
    <w:rsid w:val="0020178F"/>
    <w:rsid w:val="002027F9"/>
    <w:rsid w:val="00211A42"/>
    <w:rsid w:val="002169DD"/>
    <w:rsid w:val="0021788B"/>
    <w:rsid w:val="002216AF"/>
    <w:rsid w:val="00221EDC"/>
    <w:rsid w:val="00222C13"/>
    <w:rsid w:val="00230DF6"/>
    <w:rsid w:val="0024432F"/>
    <w:rsid w:val="002641BB"/>
    <w:rsid w:val="002666D6"/>
    <w:rsid w:val="002738E9"/>
    <w:rsid w:val="00273CF3"/>
    <w:rsid w:val="00282EC9"/>
    <w:rsid w:val="002874D4"/>
    <w:rsid w:val="00287E16"/>
    <w:rsid w:val="00291849"/>
    <w:rsid w:val="00291C7A"/>
    <w:rsid w:val="002A037C"/>
    <w:rsid w:val="002A623C"/>
    <w:rsid w:val="002A7F0C"/>
    <w:rsid w:val="002C121D"/>
    <w:rsid w:val="002C334C"/>
    <w:rsid w:val="002D2F80"/>
    <w:rsid w:val="002D6B5C"/>
    <w:rsid w:val="003025B2"/>
    <w:rsid w:val="00316C99"/>
    <w:rsid w:val="003241C6"/>
    <w:rsid w:val="003403E5"/>
    <w:rsid w:val="00340BEA"/>
    <w:rsid w:val="00355CAA"/>
    <w:rsid w:val="00361577"/>
    <w:rsid w:val="00365A0B"/>
    <w:rsid w:val="00372739"/>
    <w:rsid w:val="003855C9"/>
    <w:rsid w:val="00395B74"/>
    <w:rsid w:val="003A2E62"/>
    <w:rsid w:val="003A63F6"/>
    <w:rsid w:val="003C0D22"/>
    <w:rsid w:val="003D3171"/>
    <w:rsid w:val="003E33CC"/>
    <w:rsid w:val="003F11BD"/>
    <w:rsid w:val="00412796"/>
    <w:rsid w:val="0041569C"/>
    <w:rsid w:val="004267FB"/>
    <w:rsid w:val="004354F8"/>
    <w:rsid w:val="00450D40"/>
    <w:rsid w:val="00452449"/>
    <w:rsid w:val="004549DF"/>
    <w:rsid w:val="00461820"/>
    <w:rsid w:val="00461C55"/>
    <w:rsid w:val="00464B9B"/>
    <w:rsid w:val="00466755"/>
    <w:rsid w:val="00466769"/>
    <w:rsid w:val="004711F9"/>
    <w:rsid w:val="0047303F"/>
    <w:rsid w:val="0048332D"/>
    <w:rsid w:val="00483DB1"/>
    <w:rsid w:val="004A459D"/>
    <w:rsid w:val="004C3D56"/>
    <w:rsid w:val="004C7062"/>
    <w:rsid w:val="004D11D0"/>
    <w:rsid w:val="004D7A20"/>
    <w:rsid w:val="004E5241"/>
    <w:rsid w:val="004E53CD"/>
    <w:rsid w:val="004F16DC"/>
    <w:rsid w:val="004F2B4E"/>
    <w:rsid w:val="004F56E9"/>
    <w:rsid w:val="0051074F"/>
    <w:rsid w:val="00513591"/>
    <w:rsid w:val="005144BD"/>
    <w:rsid w:val="0052083A"/>
    <w:rsid w:val="0052375B"/>
    <w:rsid w:val="00526ECF"/>
    <w:rsid w:val="00536388"/>
    <w:rsid w:val="0053683A"/>
    <w:rsid w:val="00536A11"/>
    <w:rsid w:val="005416AD"/>
    <w:rsid w:val="005575F1"/>
    <w:rsid w:val="00564DCA"/>
    <w:rsid w:val="00566952"/>
    <w:rsid w:val="00576887"/>
    <w:rsid w:val="005837E7"/>
    <w:rsid w:val="005905CA"/>
    <w:rsid w:val="005B3ED7"/>
    <w:rsid w:val="005B5F35"/>
    <w:rsid w:val="005C699F"/>
    <w:rsid w:val="005D3EA3"/>
    <w:rsid w:val="005D6288"/>
    <w:rsid w:val="005D7C0E"/>
    <w:rsid w:val="005F3CBF"/>
    <w:rsid w:val="00601F08"/>
    <w:rsid w:val="00611481"/>
    <w:rsid w:val="00617D0D"/>
    <w:rsid w:val="00633237"/>
    <w:rsid w:val="00645FDD"/>
    <w:rsid w:val="006510A3"/>
    <w:rsid w:val="00660287"/>
    <w:rsid w:val="006636AD"/>
    <w:rsid w:val="0066572D"/>
    <w:rsid w:val="00665AC4"/>
    <w:rsid w:val="006755A4"/>
    <w:rsid w:val="00684C1C"/>
    <w:rsid w:val="006904AC"/>
    <w:rsid w:val="00692DD9"/>
    <w:rsid w:val="00696B9A"/>
    <w:rsid w:val="006A5E8D"/>
    <w:rsid w:val="006B33AF"/>
    <w:rsid w:val="006C20EF"/>
    <w:rsid w:val="006D7612"/>
    <w:rsid w:val="006E2A4E"/>
    <w:rsid w:val="006E4B0C"/>
    <w:rsid w:val="006E5C08"/>
    <w:rsid w:val="006F7AE7"/>
    <w:rsid w:val="00705FCB"/>
    <w:rsid w:val="00707B87"/>
    <w:rsid w:val="00713F6C"/>
    <w:rsid w:val="0074720C"/>
    <w:rsid w:val="00755C39"/>
    <w:rsid w:val="007601F8"/>
    <w:rsid w:val="00774A54"/>
    <w:rsid w:val="00781EC1"/>
    <w:rsid w:val="00783E77"/>
    <w:rsid w:val="007909DC"/>
    <w:rsid w:val="0079360A"/>
    <w:rsid w:val="007A54EA"/>
    <w:rsid w:val="007B24F5"/>
    <w:rsid w:val="007D1BE9"/>
    <w:rsid w:val="007F010D"/>
    <w:rsid w:val="007F7E47"/>
    <w:rsid w:val="00826040"/>
    <w:rsid w:val="00826C2D"/>
    <w:rsid w:val="00836118"/>
    <w:rsid w:val="00840B13"/>
    <w:rsid w:val="00852DA3"/>
    <w:rsid w:val="00856170"/>
    <w:rsid w:val="008619D2"/>
    <w:rsid w:val="00881616"/>
    <w:rsid w:val="00882588"/>
    <w:rsid w:val="00886BEE"/>
    <w:rsid w:val="0089096C"/>
    <w:rsid w:val="00890B1D"/>
    <w:rsid w:val="00892AA2"/>
    <w:rsid w:val="00895FF2"/>
    <w:rsid w:val="008C2BB3"/>
    <w:rsid w:val="008D49BF"/>
    <w:rsid w:val="008E1A3C"/>
    <w:rsid w:val="008E4C7E"/>
    <w:rsid w:val="008E6572"/>
    <w:rsid w:val="008F017B"/>
    <w:rsid w:val="008F60A7"/>
    <w:rsid w:val="008F7784"/>
    <w:rsid w:val="009000D8"/>
    <w:rsid w:val="00901093"/>
    <w:rsid w:val="009014F3"/>
    <w:rsid w:val="0091093A"/>
    <w:rsid w:val="00922623"/>
    <w:rsid w:val="0093082B"/>
    <w:rsid w:val="009336DC"/>
    <w:rsid w:val="009442FA"/>
    <w:rsid w:val="00951D06"/>
    <w:rsid w:val="00954675"/>
    <w:rsid w:val="00962638"/>
    <w:rsid w:val="009626EF"/>
    <w:rsid w:val="00966C3F"/>
    <w:rsid w:val="009718FC"/>
    <w:rsid w:val="00971B53"/>
    <w:rsid w:val="009723D9"/>
    <w:rsid w:val="009778FB"/>
    <w:rsid w:val="0097794B"/>
    <w:rsid w:val="0098084E"/>
    <w:rsid w:val="009A30AF"/>
    <w:rsid w:val="009A7055"/>
    <w:rsid w:val="009A76FB"/>
    <w:rsid w:val="009B5971"/>
    <w:rsid w:val="009C55A8"/>
    <w:rsid w:val="009D035E"/>
    <w:rsid w:val="009D720C"/>
    <w:rsid w:val="009F06BC"/>
    <w:rsid w:val="00A02E4F"/>
    <w:rsid w:val="00A02E58"/>
    <w:rsid w:val="00A10022"/>
    <w:rsid w:val="00A11928"/>
    <w:rsid w:val="00A15659"/>
    <w:rsid w:val="00A159D1"/>
    <w:rsid w:val="00A16AE7"/>
    <w:rsid w:val="00A17BB3"/>
    <w:rsid w:val="00A201DA"/>
    <w:rsid w:val="00A25395"/>
    <w:rsid w:val="00A451A4"/>
    <w:rsid w:val="00A518F4"/>
    <w:rsid w:val="00A53607"/>
    <w:rsid w:val="00A53D69"/>
    <w:rsid w:val="00A61652"/>
    <w:rsid w:val="00A627F8"/>
    <w:rsid w:val="00A653EA"/>
    <w:rsid w:val="00A81F32"/>
    <w:rsid w:val="00A873A4"/>
    <w:rsid w:val="00A978BA"/>
    <w:rsid w:val="00AA2FF1"/>
    <w:rsid w:val="00AA37F5"/>
    <w:rsid w:val="00AA62AB"/>
    <w:rsid w:val="00AB0D38"/>
    <w:rsid w:val="00AB2D24"/>
    <w:rsid w:val="00AB50B7"/>
    <w:rsid w:val="00AB64D0"/>
    <w:rsid w:val="00AC2A54"/>
    <w:rsid w:val="00AC4FBA"/>
    <w:rsid w:val="00AC7774"/>
    <w:rsid w:val="00AD407B"/>
    <w:rsid w:val="00AD78D3"/>
    <w:rsid w:val="00AE2557"/>
    <w:rsid w:val="00AF6C2C"/>
    <w:rsid w:val="00B00FD3"/>
    <w:rsid w:val="00B03F87"/>
    <w:rsid w:val="00B279BB"/>
    <w:rsid w:val="00B316A2"/>
    <w:rsid w:val="00B3661A"/>
    <w:rsid w:val="00B74F0C"/>
    <w:rsid w:val="00B802AE"/>
    <w:rsid w:val="00B85FFF"/>
    <w:rsid w:val="00B90AD6"/>
    <w:rsid w:val="00B91C37"/>
    <w:rsid w:val="00B9725B"/>
    <w:rsid w:val="00B9734B"/>
    <w:rsid w:val="00BA7E08"/>
    <w:rsid w:val="00BB0A02"/>
    <w:rsid w:val="00BB2AEB"/>
    <w:rsid w:val="00BC13E9"/>
    <w:rsid w:val="00BC72B7"/>
    <w:rsid w:val="00BD6475"/>
    <w:rsid w:val="00BF04A9"/>
    <w:rsid w:val="00BF18B1"/>
    <w:rsid w:val="00C1543A"/>
    <w:rsid w:val="00C156DE"/>
    <w:rsid w:val="00C20146"/>
    <w:rsid w:val="00C208E8"/>
    <w:rsid w:val="00C254E7"/>
    <w:rsid w:val="00C27E87"/>
    <w:rsid w:val="00C35D69"/>
    <w:rsid w:val="00C40A34"/>
    <w:rsid w:val="00C51942"/>
    <w:rsid w:val="00C57593"/>
    <w:rsid w:val="00C65898"/>
    <w:rsid w:val="00C65BE8"/>
    <w:rsid w:val="00C73466"/>
    <w:rsid w:val="00C86FC6"/>
    <w:rsid w:val="00C958AD"/>
    <w:rsid w:val="00C95CD1"/>
    <w:rsid w:val="00CA427A"/>
    <w:rsid w:val="00CB6F2A"/>
    <w:rsid w:val="00CC5F20"/>
    <w:rsid w:val="00CC5F35"/>
    <w:rsid w:val="00CD5B17"/>
    <w:rsid w:val="00D1730F"/>
    <w:rsid w:val="00D22109"/>
    <w:rsid w:val="00D3211B"/>
    <w:rsid w:val="00D32E40"/>
    <w:rsid w:val="00D36AC0"/>
    <w:rsid w:val="00D56FBE"/>
    <w:rsid w:val="00D62C08"/>
    <w:rsid w:val="00D65DF5"/>
    <w:rsid w:val="00D74336"/>
    <w:rsid w:val="00D74554"/>
    <w:rsid w:val="00D75F39"/>
    <w:rsid w:val="00D9376E"/>
    <w:rsid w:val="00D939E1"/>
    <w:rsid w:val="00D94414"/>
    <w:rsid w:val="00DA65CE"/>
    <w:rsid w:val="00DB478B"/>
    <w:rsid w:val="00DD22DB"/>
    <w:rsid w:val="00DD34E6"/>
    <w:rsid w:val="00DE0B3F"/>
    <w:rsid w:val="00DE7F5F"/>
    <w:rsid w:val="00E10BEC"/>
    <w:rsid w:val="00E24509"/>
    <w:rsid w:val="00E27C3B"/>
    <w:rsid w:val="00E40E22"/>
    <w:rsid w:val="00E445F1"/>
    <w:rsid w:val="00E44B7D"/>
    <w:rsid w:val="00E44E25"/>
    <w:rsid w:val="00E53763"/>
    <w:rsid w:val="00E54139"/>
    <w:rsid w:val="00E74F9A"/>
    <w:rsid w:val="00E77773"/>
    <w:rsid w:val="00E80A9E"/>
    <w:rsid w:val="00E85FB1"/>
    <w:rsid w:val="00E911AA"/>
    <w:rsid w:val="00E91E1A"/>
    <w:rsid w:val="00E92841"/>
    <w:rsid w:val="00E9641B"/>
    <w:rsid w:val="00EA419E"/>
    <w:rsid w:val="00EA530C"/>
    <w:rsid w:val="00EC0E76"/>
    <w:rsid w:val="00EC2BFA"/>
    <w:rsid w:val="00ED2ABD"/>
    <w:rsid w:val="00EF094B"/>
    <w:rsid w:val="00EF2E5A"/>
    <w:rsid w:val="00EF67F0"/>
    <w:rsid w:val="00F12B72"/>
    <w:rsid w:val="00F130A7"/>
    <w:rsid w:val="00F30436"/>
    <w:rsid w:val="00F323C9"/>
    <w:rsid w:val="00F45177"/>
    <w:rsid w:val="00F45DDD"/>
    <w:rsid w:val="00F51E43"/>
    <w:rsid w:val="00F545E9"/>
    <w:rsid w:val="00F6184A"/>
    <w:rsid w:val="00F72F10"/>
    <w:rsid w:val="00F771EC"/>
    <w:rsid w:val="00F81EA3"/>
    <w:rsid w:val="00F87752"/>
    <w:rsid w:val="00F91004"/>
    <w:rsid w:val="00FA6C15"/>
    <w:rsid w:val="00FC106A"/>
    <w:rsid w:val="00FC60FF"/>
    <w:rsid w:val="00FD4391"/>
    <w:rsid w:val="00FE21EF"/>
    <w:rsid w:val="00FE5A42"/>
    <w:rsid w:val="00FF130D"/>
    <w:rsid w:val="00FF58F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table" w:styleId="Tabela-Siatka">
    <w:name w:val="Table Grid"/>
    <w:basedOn w:val="Standardowy"/>
    <w:uiPriority w:val="59"/>
    <w:rsid w:val="006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127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2">
    <w:name w:val="h2"/>
    <w:basedOn w:val="Domylnaczcionkaakapitu"/>
    <w:rsid w:val="0003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table" w:styleId="Tabela-Siatka">
    <w:name w:val="Table Grid"/>
    <w:basedOn w:val="Standardowy"/>
    <w:uiPriority w:val="59"/>
    <w:rsid w:val="006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127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2">
    <w:name w:val="h2"/>
    <w:basedOn w:val="Domylnaczcionkaakapitu"/>
    <w:rsid w:val="0003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Papier_firmowy_-_zpkwz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8BEB-62AB-4879-B28A-9CE3E2E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Papier_firmowy_-_zpkwz_21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Justyna</cp:lastModifiedBy>
  <cp:revision>4</cp:revision>
  <cp:lastPrinted>2018-03-26T06:55:00Z</cp:lastPrinted>
  <dcterms:created xsi:type="dcterms:W3CDTF">2018-09-14T11:45:00Z</dcterms:created>
  <dcterms:modified xsi:type="dcterms:W3CDTF">2018-09-17T12:38:00Z</dcterms:modified>
</cp:coreProperties>
</file>